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B4" w:rsidRDefault="00C454B4" w:rsidP="0095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24:14:14:01.  Procedural safeguards.</w:t>
      </w:r>
      <w:r>
        <w:rPr>
          <w:rFonts w:ascii="Times New Roman" w:hAnsi="Times New Roman"/>
          <w:sz w:val="24"/>
        </w:rPr>
        <w:t xml:space="preserve"> Repealed.</w:t>
      </w:r>
    </w:p>
    <w:p w:rsidR="00C454B4" w:rsidRDefault="00C454B4" w:rsidP="0095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54B4" w:rsidRDefault="00C454B4" w:rsidP="0095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C454B4" w:rsidRDefault="00C454B4" w:rsidP="0095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54B4" w:rsidSect="00C45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54CFC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454B4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F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2004-07-14T21:57:00Z</dcterms:created>
  <dcterms:modified xsi:type="dcterms:W3CDTF">2004-07-14T21:57:00Z</dcterms:modified>
</cp:coreProperties>
</file>