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86" w:rsidRDefault="00133986" w:rsidP="008270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24:14:14:08.  Determining need for surrogate parent.</w:t>
      </w:r>
      <w:r>
        <w:rPr>
          <w:rFonts w:ascii="Times New Roman" w:hAnsi="Times New Roman"/>
          <w:sz w:val="24"/>
        </w:rPr>
        <w:t xml:space="preserve"> Repealed.</w:t>
      </w:r>
    </w:p>
    <w:p w:rsidR="00133986" w:rsidRDefault="00133986" w:rsidP="008270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33986" w:rsidRDefault="00133986" w:rsidP="008270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repealed,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2002</w:t>
        </w:r>
      </w:smartTag>
      <w:r>
        <w:rPr>
          <w:rFonts w:ascii="Times New Roman" w:hAnsi="Times New Roman"/>
          <w:sz w:val="24"/>
        </w:rPr>
        <w:t>.</w:t>
      </w:r>
    </w:p>
    <w:p w:rsidR="00133986" w:rsidRDefault="00133986" w:rsidP="008270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33986" w:rsidSect="001339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33986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27088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8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2004-07-14T22:00:00Z</dcterms:created>
  <dcterms:modified xsi:type="dcterms:W3CDTF">2004-07-14T22:00:00Z</dcterms:modified>
</cp:coreProperties>
</file>