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59" w:rsidRDefault="00063B59" w:rsidP="00A93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24:14:14:16.  Appointment of mediator.</w:t>
      </w:r>
      <w:r>
        <w:rPr>
          <w:rFonts w:ascii="Times New Roman" w:hAnsi="Times New Roman"/>
          <w:sz w:val="24"/>
        </w:rPr>
        <w:t xml:space="preserve"> The mediation process shall be conducted by a qualified and impartial mediator who is trained in effective mediation techniques. The department shall maintain a list of individuals who are qualified mediators and knowledgeable in laws and regulations relating to the provision of Part C services. Mediators shall be selected on a random, rotational, or other impartial basis. An individual who serves as a mediator:</w:t>
      </w:r>
    </w:p>
    <w:p w:rsidR="00063B59" w:rsidRDefault="00063B59" w:rsidP="00A93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63B59" w:rsidRDefault="00063B59" w:rsidP="00A93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May not be an employee of the department, a public agency, or a nonpublic service provider that is involved in the provision of early intervention or other services to the child; and</w:t>
      </w:r>
    </w:p>
    <w:p w:rsidR="00063B59" w:rsidRDefault="00063B59" w:rsidP="00A93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63B59" w:rsidRDefault="00063B59" w:rsidP="00A93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May not have a personal or professional interest that conflicts with the person's objectivity.</w:t>
      </w:r>
    </w:p>
    <w:p w:rsidR="00063B59" w:rsidRDefault="00063B59" w:rsidP="00A93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63B59" w:rsidRDefault="00063B59" w:rsidP="00A93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person who otherwise qualifies as a mediator is not an employee of the department, a public agency, or a nonpublic service provider solely because the person is paid by the department to serve as a mediator.</w:t>
      </w:r>
    </w:p>
    <w:p w:rsidR="00063B59" w:rsidRDefault="00063B59" w:rsidP="00A93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63B59" w:rsidRDefault="00063B59" w:rsidP="00A93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Month" w:val="7"/>
          <w:attr w:name="Day" w:val="7"/>
          <w:attr w:name="Year" w:val="1994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26 SDR 153, effective </w:t>
      </w:r>
      <w:smartTag w:uri="urn:schemas-microsoft-com:office:smarttags" w:element="date">
        <w:smartTagPr>
          <w:attr w:name="Month" w:val="5"/>
          <w:attr w:name="Day" w:val="22"/>
          <w:attr w:name="Year" w:val="2000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35 SDR 82, effective </w:t>
      </w:r>
      <w:smartTag w:uri="urn:schemas-microsoft-com:office:smarttags" w:element="date">
        <w:smartTagPr>
          <w:attr w:name="Month" w:val="10"/>
          <w:attr w:name="Day" w:val="22"/>
          <w:attr w:name="Year" w:val="2008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063B59" w:rsidRDefault="00063B59" w:rsidP="00A93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063B59" w:rsidRDefault="00063B59" w:rsidP="00A93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063B59" w:rsidRDefault="00063B59" w:rsidP="00A93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63B59" w:rsidSect="00063B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3B5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3BBE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52B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B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2008-10-15T17:23:00Z</dcterms:created>
  <dcterms:modified xsi:type="dcterms:W3CDTF">2008-10-30T19:48:00Z</dcterms:modified>
</cp:coreProperties>
</file>