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C" w:rsidRDefault="00E2606C" w:rsidP="00AE3F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96DC5">
        <w:rPr>
          <w:rFonts w:ascii="Times New Roman" w:hAnsi="Times New Roman"/>
          <w:b/>
          <w:sz w:val="24"/>
        </w:rPr>
        <w:t>24:14:14:16.05.  Free or low-cost service</w:t>
      </w:r>
      <w:r>
        <w:rPr>
          <w:rFonts w:ascii="Times New Roman" w:hAnsi="Times New Roman"/>
          <w:b/>
          <w:sz w:val="24"/>
        </w:rPr>
        <w:t>s</w:t>
      </w:r>
      <w:r w:rsidRPr="00E96DC5">
        <w:rPr>
          <w:rFonts w:ascii="Times New Roman" w:hAnsi="Times New Roman"/>
          <w:b/>
          <w:sz w:val="24"/>
        </w:rPr>
        <w:t xml:space="preserve"> to parent.</w:t>
      </w:r>
      <w:r>
        <w:rPr>
          <w:rFonts w:ascii="Times New Roman" w:hAnsi="Times New Roman"/>
          <w:sz w:val="24"/>
        </w:rPr>
        <w:t xml:space="preserve"> The department shall inform the parent of any free or low-cost legal and other relevant services available in the area if the parent, a public agency, or nonpublic service provider files a due process complaint under this chapter or the parent requests the information.</w:t>
      </w:r>
    </w:p>
    <w:p w:rsidR="00E2606C" w:rsidRDefault="00E2606C" w:rsidP="00AE3F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606C" w:rsidRDefault="00E2606C" w:rsidP="00AE3F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Month" w:val="10"/>
          <w:attr w:name="Day" w:val="22"/>
          <w:attr w:name="Year" w:val="2008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E2606C" w:rsidRDefault="00E2606C" w:rsidP="00AE3F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2606C" w:rsidRDefault="00E2606C" w:rsidP="00AE3F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E2606C" w:rsidRDefault="00E2606C" w:rsidP="00AE3F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2606C" w:rsidSect="00E260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2D59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3FFA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06C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96DC5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F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2008-10-15T19:01:00Z</dcterms:created>
  <dcterms:modified xsi:type="dcterms:W3CDTF">2008-10-22T14:54:00Z</dcterms:modified>
</cp:coreProperties>
</file>