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10" w:rsidRDefault="00E14D10" w:rsidP="005133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72E7E">
        <w:rPr>
          <w:rFonts w:ascii="Times New Roman" w:hAnsi="Times New Roman"/>
          <w:b/>
          <w:sz w:val="24"/>
        </w:rPr>
        <w:t>24:14:14:16.09.  Decision on sufficiency of complaint.</w:t>
      </w:r>
      <w:r>
        <w:rPr>
          <w:rFonts w:ascii="Times New Roman" w:hAnsi="Times New Roman"/>
          <w:sz w:val="24"/>
        </w:rPr>
        <w:t xml:space="preserve"> Within five days of receipt of the notification under § 24:14:14:16.08, the hearing officer shall make a determination on the face of the due process complaint of whether the due process complaint meets the requirements of § 24:14:14:16.07 and shall immediately notify the parties in writing of that determination.</w:t>
      </w:r>
    </w:p>
    <w:p w:rsidR="00E14D10" w:rsidRDefault="00E14D10" w:rsidP="005133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14D10" w:rsidRDefault="00E14D10" w:rsidP="005133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35 SDR 82, effective </w:t>
      </w:r>
      <w:smartTag w:uri="urn:schemas-microsoft-com:office:smarttags" w:element="date">
        <w:smartTagPr>
          <w:attr w:name="Year" w:val="2008"/>
          <w:attr w:name="Day" w:val="22"/>
          <w:attr w:name="Month" w:val="10"/>
        </w:smartTagPr>
        <w:r>
          <w:rPr>
            <w:rFonts w:ascii="Times New Roman" w:hAnsi="Times New Roman"/>
            <w:sz w:val="24"/>
          </w:rPr>
          <w:t>October 22, 2008</w:t>
        </w:r>
      </w:smartTag>
      <w:r>
        <w:rPr>
          <w:rFonts w:ascii="Times New Roman" w:hAnsi="Times New Roman"/>
          <w:sz w:val="24"/>
        </w:rPr>
        <w:t>.</w:t>
      </w:r>
    </w:p>
    <w:p w:rsidR="00E14D10" w:rsidRDefault="00E14D10" w:rsidP="005133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E14D10" w:rsidRDefault="00E14D10" w:rsidP="005133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23"/>
          <w:attr w:name="Day" w:val="13"/>
          <w:attr w:name="Month" w:val="1"/>
        </w:smartTagPr>
        <w:r>
          <w:rPr>
            <w:rFonts w:ascii="Times New Roman" w:hAnsi="Times New Roman"/>
            <w:sz w:val="24"/>
          </w:rPr>
          <w:t>13-1-23</w:t>
        </w:r>
      </w:smartTag>
      <w:r>
        <w:rPr>
          <w:rFonts w:ascii="Times New Roman" w:hAnsi="Times New Roman"/>
          <w:sz w:val="24"/>
        </w:rPr>
        <w:t>, 13-14-1, 13-37-1.1.</w:t>
      </w:r>
    </w:p>
    <w:p w:rsidR="00E14D10" w:rsidRDefault="00E14D10" w:rsidP="005133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14D10" w:rsidSect="00E14D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34FB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6F48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491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6CB5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C6D36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33C0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72E7E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14D10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3C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75</Words>
  <Characters>434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2008-10-15T20:21:00Z</dcterms:created>
  <dcterms:modified xsi:type="dcterms:W3CDTF">2008-10-15T20:22:00Z</dcterms:modified>
</cp:coreProperties>
</file>