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1" w:rsidRDefault="00F04681" w:rsidP="00512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9509F">
        <w:rPr>
          <w:rFonts w:ascii="Times New Roman" w:hAnsi="Times New Roman"/>
          <w:b/>
          <w:sz w:val="24"/>
        </w:rPr>
        <w:t>24:14:14:16.19.  Written settlement agreement.</w:t>
      </w:r>
      <w:r>
        <w:rPr>
          <w:rFonts w:ascii="Times New Roman" w:hAnsi="Times New Roman"/>
          <w:sz w:val="24"/>
        </w:rPr>
        <w:t xml:space="preserve"> If a resolution to the dispute is reached at the meeting described in §§ 24:14:14:16.13 and 24:14:14:16.14, the parties shall execute a legally binding agreement that is:</w:t>
      </w:r>
    </w:p>
    <w:p w:rsidR="00F04681" w:rsidRDefault="00F04681" w:rsidP="00512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04681" w:rsidRDefault="00F04681" w:rsidP="00512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Signed by both the parent and a representative of the public agency or nonpublic service provider who has the authority to bind the public agency or nonpublic service provider: and</w:t>
      </w:r>
    </w:p>
    <w:p w:rsidR="00F04681" w:rsidRDefault="00F04681" w:rsidP="00512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04681" w:rsidRDefault="00F04681" w:rsidP="00512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Enforceable in any state court of competent jurisdiction or in a district court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>.</w:t>
      </w:r>
    </w:p>
    <w:p w:rsidR="00F04681" w:rsidRDefault="00F04681" w:rsidP="00512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04681" w:rsidRDefault="00F04681" w:rsidP="00512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the parties execute an agreement pursuant to this section, a party may void the agreement within three business days of the agreement's execution.</w:t>
      </w:r>
    </w:p>
    <w:p w:rsidR="00F04681" w:rsidRDefault="00F04681" w:rsidP="00512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04681" w:rsidRPr="00716DF5" w:rsidRDefault="00F04681" w:rsidP="00512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F04681" w:rsidRDefault="00F04681" w:rsidP="00512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F04681" w:rsidRDefault="00F04681" w:rsidP="00512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F04681" w:rsidRDefault="00F04681" w:rsidP="00512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04681" w:rsidSect="00F0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23DC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16DF5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9509F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459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97BD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4681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D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2008-10-15T22:21:00Z</dcterms:created>
  <dcterms:modified xsi:type="dcterms:W3CDTF">2008-10-16T22:52:00Z</dcterms:modified>
</cp:coreProperties>
</file>