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E" w:rsidRDefault="0094459E" w:rsidP="00C3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24:14:14:17.  Conflicts of interest prohibited.</w:t>
      </w:r>
      <w:r>
        <w:rPr>
          <w:rFonts w:ascii="Times New Roman" w:hAnsi="Times New Roman"/>
          <w:sz w:val="24"/>
        </w:rPr>
        <w:t xml:space="preserve"> Repealed.</w:t>
      </w:r>
    </w:p>
    <w:p w:rsidR="0094459E" w:rsidRDefault="0094459E" w:rsidP="00C3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459E" w:rsidRDefault="0094459E" w:rsidP="00C3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94459E" w:rsidRDefault="0094459E" w:rsidP="00C3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459E" w:rsidSect="00944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459E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182A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2008-10-15T22:38:00Z</dcterms:created>
  <dcterms:modified xsi:type="dcterms:W3CDTF">2008-10-15T22:38:00Z</dcterms:modified>
</cp:coreProperties>
</file>