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8917D7">
        <w:rPr>
          <w:b/>
        </w:rPr>
        <w:t>24:14:15:02.01.  Confidentiality procedures -- General.</w:t>
      </w:r>
      <w:r>
        <w:t xml:space="preserve"> The department shall:</w:t>
      </w: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(1)  Ensure that the parents of a child referred under Part C are afforded the right to confidentiality of personally identifiable information, including the right to written notice of, and written consent to, the exchange of that information among agencies, consistent with federal and South Dakota laws;</w:t>
      </w: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(2)  Ensure the effective implementation of the safeguards by each participating agency, including the department and contractors, in the statewide system that is involved in the provision of early intervention services under this article; and</w:t>
      </w: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(3)  Make available to parents an initial copy of the child's early intervention record, at no cost to the parents.</w:t>
      </w: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sidRPr="006F348C">
        <w:rPr>
          <w:b/>
        </w:rPr>
        <w:t>Source:</w:t>
      </w:r>
      <w:r>
        <w:t xml:space="preserve"> 39 SDR 109, effective December 17, 2012.</w:t>
      </w: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w:t>
      </w:r>
      <w:smartTag w:uri="urn:schemas-microsoft-com:office:smarttags" w:element="date">
        <w:smartTagPr>
          <w:attr w:name="Year" w:val="2023"/>
          <w:attr w:name="Day" w:val="13"/>
          <w:attr w:name="Month" w:val="1"/>
        </w:smartTagPr>
        <w:r>
          <w:t>13-1-23</w:t>
        </w:r>
      </w:smartTag>
      <w:r>
        <w:t>, 13-14-1, 13-37-1.1.</w:t>
      </w:r>
    </w:p>
    <w:p w:rsidR="009559A9" w:rsidRDefault="009559A9" w:rsidP="00530EA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559A9"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0EA7"/>
    <w:rsid w:val="00086AE4"/>
    <w:rsid w:val="00530EA7"/>
    <w:rsid w:val="006F348C"/>
    <w:rsid w:val="008917D7"/>
    <w:rsid w:val="008B09BA"/>
    <w:rsid w:val="009559A9"/>
    <w:rsid w:val="00BD2079"/>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132</Words>
  <Characters>759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2012-12-15T19:51:00Z</dcterms:created>
  <dcterms:modified xsi:type="dcterms:W3CDTF">2012-12-15T19:51:00Z</dcterms:modified>
</cp:coreProperties>
</file>