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99C" w:rsidRDefault="00FE099C" w:rsidP="00A03A5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24:14:15:11.  Hearing procedures.</w:t>
      </w:r>
      <w:r>
        <w:rPr>
          <w:rFonts w:ascii="Times New Roman" w:hAnsi="Times New Roman"/>
          <w:sz w:val="24"/>
        </w:rPr>
        <w:t xml:space="preserve"> At a minimum, a contractor's hearing procedures must include the following elements:</w:t>
      </w:r>
    </w:p>
    <w:p w:rsidR="00FE099C" w:rsidRDefault="00FE099C" w:rsidP="00A03A5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E099C" w:rsidRDefault="00FE099C" w:rsidP="00A03A5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The hearing must be held within 30 days after the contractor receives the request, and the parent of the child shall be given notice of the date, place, and time five days in advance of the hearing;</w:t>
      </w:r>
    </w:p>
    <w:p w:rsidR="00FE099C" w:rsidRDefault="00FE099C" w:rsidP="00A03A5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E099C" w:rsidRDefault="00FE099C" w:rsidP="00A03A5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The hearing may be conducted by any party who does not have a direct interest in the outcome of the hearing;</w:t>
      </w:r>
    </w:p>
    <w:p w:rsidR="00FE099C" w:rsidRDefault="00FE099C" w:rsidP="00A03A5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E099C" w:rsidRDefault="00FE099C" w:rsidP="00A03A5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The parent of the child shall be afforded a full and fair opportunity to present evidence relevant to the issues raised and may be assisted or be represented by individuals of the parent's choice at the parent's own expense, including an attorney;</w:t>
      </w:r>
    </w:p>
    <w:p w:rsidR="00FE099C" w:rsidRDefault="00FE099C" w:rsidP="00A03A5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E099C" w:rsidRDefault="00FE099C" w:rsidP="00A03A5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  The contractor shall make its decision in writing within 30 days after the conclusion of the hearing; and</w:t>
      </w:r>
    </w:p>
    <w:p w:rsidR="00FE099C" w:rsidRDefault="00FE099C" w:rsidP="00A03A5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E099C" w:rsidRDefault="00FE099C" w:rsidP="00A03A5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(5)  The decision of the contractor shall be based solely on the evidence presented at the hearing and shall include a summary of the evidence and the reasons for the decision.</w:t>
      </w:r>
    </w:p>
    <w:p w:rsidR="00FE099C" w:rsidRDefault="00FE099C" w:rsidP="00A03A5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E099C" w:rsidRDefault="00FE099C" w:rsidP="00A03A5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20 SDR 223, effective </w:t>
      </w:r>
      <w:smartTag w:uri="urn:schemas-microsoft-com:office:smarttags" w:element="date">
        <w:smartTagPr>
          <w:attr w:name="Year" w:val="1994"/>
          <w:attr w:name="Day" w:val="7"/>
          <w:attr w:name="Month" w:val="7"/>
        </w:smartTagPr>
        <w:r>
          <w:rPr>
            <w:rFonts w:ascii="Times New Roman" w:hAnsi="Times New Roman"/>
            <w:sz w:val="24"/>
          </w:rPr>
          <w:t>July 7, 1994</w:t>
        </w:r>
      </w:smartTag>
      <w:r>
        <w:rPr>
          <w:rFonts w:ascii="Times New Roman" w:hAnsi="Times New Roman"/>
          <w:sz w:val="24"/>
        </w:rPr>
        <w:t xml:space="preserve">; 28 SDR 105, effective </w:t>
      </w:r>
      <w:smartTag w:uri="urn:schemas-microsoft-com:office:smarttags" w:element="date">
        <w:smartTagPr>
          <w:attr w:name="Year" w:val="2002"/>
          <w:attr w:name="Day" w:val="31"/>
          <w:attr w:name="Month" w:val="1"/>
        </w:smartTagPr>
        <w:r>
          <w:rPr>
            <w:rFonts w:ascii="Times New Roman" w:hAnsi="Times New Roman"/>
            <w:sz w:val="24"/>
          </w:rPr>
          <w:t>January 31, 2002</w:t>
        </w:r>
      </w:smartTag>
      <w:r>
        <w:rPr>
          <w:rFonts w:ascii="Times New Roman" w:hAnsi="Times New Roman"/>
          <w:sz w:val="24"/>
        </w:rPr>
        <w:t>.</w:t>
      </w:r>
    </w:p>
    <w:p w:rsidR="00FE099C" w:rsidRDefault="00FE099C" w:rsidP="00A03A5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FE099C" w:rsidRDefault="00FE099C" w:rsidP="00A03A5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w:t>
      </w:r>
      <w:smartTag w:uri="urn:schemas-microsoft-com:office:smarttags" w:element="date">
        <w:smartTagPr>
          <w:attr w:name="Year" w:val="2023"/>
          <w:attr w:name="Day" w:val="13"/>
          <w:attr w:name="Month" w:val="1"/>
        </w:smartTagPr>
        <w:r>
          <w:rPr>
            <w:rFonts w:ascii="Times New Roman" w:hAnsi="Times New Roman"/>
            <w:sz w:val="24"/>
          </w:rPr>
          <w:t>13-1-23</w:t>
        </w:r>
      </w:smartTag>
      <w:r>
        <w:rPr>
          <w:rFonts w:ascii="Times New Roman" w:hAnsi="Times New Roman"/>
          <w:sz w:val="24"/>
        </w:rPr>
        <w:t>, 13-14-1, 13-37-1.1.</w:t>
      </w:r>
    </w:p>
    <w:p w:rsidR="00FE099C" w:rsidRDefault="00FE099C" w:rsidP="00A03A5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FE099C" w:rsidSect="00FE099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3680"/>
    <w:rsid w:val="00010777"/>
    <w:rsid w:val="00013605"/>
    <w:rsid w:val="00026EEF"/>
    <w:rsid w:val="00032333"/>
    <w:rsid w:val="0004115D"/>
    <w:rsid w:val="00043DC6"/>
    <w:rsid w:val="0005455D"/>
    <w:rsid w:val="0005751B"/>
    <w:rsid w:val="00064530"/>
    <w:rsid w:val="00080DC4"/>
    <w:rsid w:val="00084AFA"/>
    <w:rsid w:val="00092A54"/>
    <w:rsid w:val="000940C0"/>
    <w:rsid w:val="00096B50"/>
    <w:rsid w:val="000C094C"/>
    <w:rsid w:val="000D5CB3"/>
    <w:rsid w:val="000E034B"/>
    <w:rsid w:val="000E14A1"/>
    <w:rsid w:val="000E41DF"/>
    <w:rsid w:val="000E5A65"/>
    <w:rsid w:val="000F1C93"/>
    <w:rsid w:val="000F7533"/>
    <w:rsid w:val="00107133"/>
    <w:rsid w:val="00114BAD"/>
    <w:rsid w:val="001174B8"/>
    <w:rsid w:val="0012348C"/>
    <w:rsid w:val="00126816"/>
    <w:rsid w:val="00131EFB"/>
    <w:rsid w:val="00140FA9"/>
    <w:rsid w:val="001566BD"/>
    <w:rsid w:val="001568DB"/>
    <w:rsid w:val="00162824"/>
    <w:rsid w:val="00173136"/>
    <w:rsid w:val="001737F8"/>
    <w:rsid w:val="00197FC7"/>
    <w:rsid w:val="001A2A6D"/>
    <w:rsid w:val="001A4FDA"/>
    <w:rsid w:val="001A5BA5"/>
    <w:rsid w:val="001A6DBB"/>
    <w:rsid w:val="001B0CEC"/>
    <w:rsid w:val="001C0E8D"/>
    <w:rsid w:val="001C3A79"/>
    <w:rsid w:val="001D1F5C"/>
    <w:rsid w:val="001D7D0A"/>
    <w:rsid w:val="001D7FD9"/>
    <w:rsid w:val="002113E6"/>
    <w:rsid w:val="002222AC"/>
    <w:rsid w:val="002256A3"/>
    <w:rsid w:val="00227C18"/>
    <w:rsid w:val="002340BF"/>
    <w:rsid w:val="0023469C"/>
    <w:rsid w:val="00254D1A"/>
    <w:rsid w:val="002664A6"/>
    <w:rsid w:val="00280C3E"/>
    <w:rsid w:val="00291CC1"/>
    <w:rsid w:val="002921CD"/>
    <w:rsid w:val="002A1C8E"/>
    <w:rsid w:val="002A40CB"/>
    <w:rsid w:val="002A5F49"/>
    <w:rsid w:val="002C5DD6"/>
    <w:rsid w:val="002D7E5A"/>
    <w:rsid w:val="002E2165"/>
    <w:rsid w:val="002E62D9"/>
    <w:rsid w:val="002E66DA"/>
    <w:rsid w:val="00303710"/>
    <w:rsid w:val="003072D5"/>
    <w:rsid w:val="00314C62"/>
    <w:rsid w:val="00323F75"/>
    <w:rsid w:val="003251C7"/>
    <w:rsid w:val="00333920"/>
    <w:rsid w:val="00343F60"/>
    <w:rsid w:val="00344FEE"/>
    <w:rsid w:val="00346558"/>
    <w:rsid w:val="00357968"/>
    <w:rsid w:val="00363D7E"/>
    <w:rsid w:val="003806A7"/>
    <w:rsid w:val="0038414D"/>
    <w:rsid w:val="00393DD9"/>
    <w:rsid w:val="003A2172"/>
    <w:rsid w:val="003A399E"/>
    <w:rsid w:val="003A79BB"/>
    <w:rsid w:val="003B14BC"/>
    <w:rsid w:val="003D02C7"/>
    <w:rsid w:val="003D3B95"/>
    <w:rsid w:val="003D4DDC"/>
    <w:rsid w:val="003F36C2"/>
    <w:rsid w:val="0040035A"/>
    <w:rsid w:val="00405484"/>
    <w:rsid w:val="0042010C"/>
    <w:rsid w:val="00421AA4"/>
    <w:rsid w:val="004248BB"/>
    <w:rsid w:val="0043448C"/>
    <w:rsid w:val="00443A4E"/>
    <w:rsid w:val="004454B2"/>
    <w:rsid w:val="00445711"/>
    <w:rsid w:val="004479FF"/>
    <w:rsid w:val="00450E08"/>
    <w:rsid w:val="00461C95"/>
    <w:rsid w:val="0046308B"/>
    <w:rsid w:val="0046423B"/>
    <w:rsid w:val="00471BEA"/>
    <w:rsid w:val="00472787"/>
    <w:rsid w:val="004760F1"/>
    <w:rsid w:val="004802D9"/>
    <w:rsid w:val="004A0359"/>
    <w:rsid w:val="004A46A4"/>
    <w:rsid w:val="004B2866"/>
    <w:rsid w:val="004C20B6"/>
    <w:rsid w:val="004C743B"/>
    <w:rsid w:val="004C7548"/>
    <w:rsid w:val="004E0721"/>
    <w:rsid w:val="004F39E7"/>
    <w:rsid w:val="00506C25"/>
    <w:rsid w:val="00507C9D"/>
    <w:rsid w:val="00514971"/>
    <w:rsid w:val="00514C5C"/>
    <w:rsid w:val="005166E9"/>
    <w:rsid w:val="00540617"/>
    <w:rsid w:val="00540D22"/>
    <w:rsid w:val="00541C31"/>
    <w:rsid w:val="00546294"/>
    <w:rsid w:val="005537A9"/>
    <w:rsid w:val="00555617"/>
    <w:rsid w:val="00555708"/>
    <w:rsid w:val="00555B36"/>
    <w:rsid w:val="005569A5"/>
    <w:rsid w:val="00560200"/>
    <w:rsid w:val="0056583E"/>
    <w:rsid w:val="00576346"/>
    <w:rsid w:val="005863ED"/>
    <w:rsid w:val="00590623"/>
    <w:rsid w:val="00596748"/>
    <w:rsid w:val="005A7F82"/>
    <w:rsid w:val="005B56D7"/>
    <w:rsid w:val="005B66F6"/>
    <w:rsid w:val="005B75EF"/>
    <w:rsid w:val="005D033E"/>
    <w:rsid w:val="005F2878"/>
    <w:rsid w:val="00604905"/>
    <w:rsid w:val="006062FB"/>
    <w:rsid w:val="0061236A"/>
    <w:rsid w:val="0061679F"/>
    <w:rsid w:val="00617962"/>
    <w:rsid w:val="006215B0"/>
    <w:rsid w:val="00625423"/>
    <w:rsid w:val="006313BC"/>
    <w:rsid w:val="00631CE5"/>
    <w:rsid w:val="00634E5C"/>
    <w:rsid w:val="00645964"/>
    <w:rsid w:val="00650BE3"/>
    <w:rsid w:val="00660F71"/>
    <w:rsid w:val="00672ED9"/>
    <w:rsid w:val="0068418C"/>
    <w:rsid w:val="00687ADB"/>
    <w:rsid w:val="0069065E"/>
    <w:rsid w:val="00693CFE"/>
    <w:rsid w:val="00697FC1"/>
    <w:rsid w:val="006A01AF"/>
    <w:rsid w:val="006A51C3"/>
    <w:rsid w:val="006B0BFD"/>
    <w:rsid w:val="006C2026"/>
    <w:rsid w:val="006C310A"/>
    <w:rsid w:val="006C7FAD"/>
    <w:rsid w:val="006D7CAA"/>
    <w:rsid w:val="006F3DC0"/>
    <w:rsid w:val="006F5EE1"/>
    <w:rsid w:val="006F6D99"/>
    <w:rsid w:val="00701C35"/>
    <w:rsid w:val="00705D9C"/>
    <w:rsid w:val="00711236"/>
    <w:rsid w:val="0071721A"/>
    <w:rsid w:val="00725282"/>
    <w:rsid w:val="007322D6"/>
    <w:rsid w:val="00733871"/>
    <w:rsid w:val="00733D03"/>
    <w:rsid w:val="00742A8D"/>
    <w:rsid w:val="00747D20"/>
    <w:rsid w:val="0075005B"/>
    <w:rsid w:val="007530CF"/>
    <w:rsid w:val="00760CC2"/>
    <w:rsid w:val="00761DE7"/>
    <w:rsid w:val="007740FB"/>
    <w:rsid w:val="00774C90"/>
    <w:rsid w:val="00780399"/>
    <w:rsid w:val="00787430"/>
    <w:rsid w:val="00790CE5"/>
    <w:rsid w:val="007976B6"/>
    <w:rsid w:val="007A3D44"/>
    <w:rsid w:val="007A4F5E"/>
    <w:rsid w:val="007B36C2"/>
    <w:rsid w:val="007C1A76"/>
    <w:rsid w:val="007E72DA"/>
    <w:rsid w:val="007F2B6A"/>
    <w:rsid w:val="007F6082"/>
    <w:rsid w:val="007F7875"/>
    <w:rsid w:val="008032E7"/>
    <w:rsid w:val="008033E2"/>
    <w:rsid w:val="00804116"/>
    <w:rsid w:val="0080428A"/>
    <w:rsid w:val="00807D90"/>
    <w:rsid w:val="00807F54"/>
    <w:rsid w:val="00823A1C"/>
    <w:rsid w:val="008319B0"/>
    <w:rsid w:val="00834233"/>
    <w:rsid w:val="0083473C"/>
    <w:rsid w:val="00847C65"/>
    <w:rsid w:val="00860B02"/>
    <w:rsid w:val="0087058D"/>
    <w:rsid w:val="008735AB"/>
    <w:rsid w:val="00891946"/>
    <w:rsid w:val="008A0803"/>
    <w:rsid w:val="008A4D56"/>
    <w:rsid w:val="008B1B50"/>
    <w:rsid w:val="008B34BE"/>
    <w:rsid w:val="008B6420"/>
    <w:rsid w:val="008B7A49"/>
    <w:rsid w:val="008C0BCD"/>
    <w:rsid w:val="008C12C5"/>
    <w:rsid w:val="008C2B9F"/>
    <w:rsid w:val="008D34B4"/>
    <w:rsid w:val="008D46B4"/>
    <w:rsid w:val="008E6D0E"/>
    <w:rsid w:val="008F3B8E"/>
    <w:rsid w:val="008F6D10"/>
    <w:rsid w:val="0090353F"/>
    <w:rsid w:val="009119EF"/>
    <w:rsid w:val="00912081"/>
    <w:rsid w:val="00916BC8"/>
    <w:rsid w:val="00916C91"/>
    <w:rsid w:val="00933C4D"/>
    <w:rsid w:val="009354D9"/>
    <w:rsid w:val="00940866"/>
    <w:rsid w:val="009504B7"/>
    <w:rsid w:val="00953273"/>
    <w:rsid w:val="00963A61"/>
    <w:rsid w:val="00971A73"/>
    <w:rsid w:val="00976700"/>
    <w:rsid w:val="00995D46"/>
    <w:rsid w:val="009B37B1"/>
    <w:rsid w:val="009B4407"/>
    <w:rsid w:val="009C23C7"/>
    <w:rsid w:val="009C2477"/>
    <w:rsid w:val="009C6ACC"/>
    <w:rsid w:val="009F66DF"/>
    <w:rsid w:val="00A00CF5"/>
    <w:rsid w:val="00A03A58"/>
    <w:rsid w:val="00A12B41"/>
    <w:rsid w:val="00A1757C"/>
    <w:rsid w:val="00A2523D"/>
    <w:rsid w:val="00A308B4"/>
    <w:rsid w:val="00A4197D"/>
    <w:rsid w:val="00A41B25"/>
    <w:rsid w:val="00A45E8B"/>
    <w:rsid w:val="00A647D4"/>
    <w:rsid w:val="00A80F04"/>
    <w:rsid w:val="00A812E7"/>
    <w:rsid w:val="00A93E41"/>
    <w:rsid w:val="00AA1A2E"/>
    <w:rsid w:val="00AB7A34"/>
    <w:rsid w:val="00AC65C9"/>
    <w:rsid w:val="00AD03A2"/>
    <w:rsid w:val="00AD312A"/>
    <w:rsid w:val="00AD648F"/>
    <w:rsid w:val="00AE2253"/>
    <w:rsid w:val="00AF4FB4"/>
    <w:rsid w:val="00AF7B20"/>
    <w:rsid w:val="00B245D7"/>
    <w:rsid w:val="00B321C5"/>
    <w:rsid w:val="00B4740C"/>
    <w:rsid w:val="00B504BB"/>
    <w:rsid w:val="00B5625B"/>
    <w:rsid w:val="00B64B95"/>
    <w:rsid w:val="00B71593"/>
    <w:rsid w:val="00B73564"/>
    <w:rsid w:val="00B73680"/>
    <w:rsid w:val="00B8653B"/>
    <w:rsid w:val="00B87332"/>
    <w:rsid w:val="00B95628"/>
    <w:rsid w:val="00BA0D6B"/>
    <w:rsid w:val="00BA6752"/>
    <w:rsid w:val="00BB4FA1"/>
    <w:rsid w:val="00BB64E8"/>
    <w:rsid w:val="00BB77CE"/>
    <w:rsid w:val="00BC20BC"/>
    <w:rsid w:val="00BC4BA4"/>
    <w:rsid w:val="00BC54BB"/>
    <w:rsid w:val="00BC55B0"/>
    <w:rsid w:val="00BC6397"/>
    <w:rsid w:val="00BC674E"/>
    <w:rsid w:val="00BC6A38"/>
    <w:rsid w:val="00BC76DD"/>
    <w:rsid w:val="00BD2F16"/>
    <w:rsid w:val="00BD4E71"/>
    <w:rsid w:val="00BD684E"/>
    <w:rsid w:val="00BD6C8E"/>
    <w:rsid w:val="00BD7DBE"/>
    <w:rsid w:val="00BE2CF8"/>
    <w:rsid w:val="00BE49CA"/>
    <w:rsid w:val="00BE4CE5"/>
    <w:rsid w:val="00BE51A5"/>
    <w:rsid w:val="00BF3B23"/>
    <w:rsid w:val="00BF787F"/>
    <w:rsid w:val="00C02707"/>
    <w:rsid w:val="00C214D7"/>
    <w:rsid w:val="00C3260F"/>
    <w:rsid w:val="00C4065B"/>
    <w:rsid w:val="00C52433"/>
    <w:rsid w:val="00C5441A"/>
    <w:rsid w:val="00C76E44"/>
    <w:rsid w:val="00C771FB"/>
    <w:rsid w:val="00C87B64"/>
    <w:rsid w:val="00C94000"/>
    <w:rsid w:val="00C96FAC"/>
    <w:rsid w:val="00CD6FCE"/>
    <w:rsid w:val="00CE15F9"/>
    <w:rsid w:val="00D04371"/>
    <w:rsid w:val="00D05951"/>
    <w:rsid w:val="00D1733B"/>
    <w:rsid w:val="00D3312E"/>
    <w:rsid w:val="00D35A57"/>
    <w:rsid w:val="00D37681"/>
    <w:rsid w:val="00D4592E"/>
    <w:rsid w:val="00D46AE8"/>
    <w:rsid w:val="00D578E5"/>
    <w:rsid w:val="00D64B94"/>
    <w:rsid w:val="00D707CC"/>
    <w:rsid w:val="00D749A6"/>
    <w:rsid w:val="00D76A4F"/>
    <w:rsid w:val="00D76C23"/>
    <w:rsid w:val="00D90481"/>
    <w:rsid w:val="00DA148D"/>
    <w:rsid w:val="00DA3112"/>
    <w:rsid w:val="00DA5CDB"/>
    <w:rsid w:val="00DB10D5"/>
    <w:rsid w:val="00DC4F41"/>
    <w:rsid w:val="00DD6500"/>
    <w:rsid w:val="00DE655A"/>
    <w:rsid w:val="00DE65E7"/>
    <w:rsid w:val="00DE7AD1"/>
    <w:rsid w:val="00DF3A9B"/>
    <w:rsid w:val="00E10056"/>
    <w:rsid w:val="00E26D73"/>
    <w:rsid w:val="00E31C8D"/>
    <w:rsid w:val="00E53300"/>
    <w:rsid w:val="00E67610"/>
    <w:rsid w:val="00E767D8"/>
    <w:rsid w:val="00E86AD2"/>
    <w:rsid w:val="00E95BF8"/>
    <w:rsid w:val="00E96638"/>
    <w:rsid w:val="00EB31A3"/>
    <w:rsid w:val="00EB3C91"/>
    <w:rsid w:val="00EB6FC7"/>
    <w:rsid w:val="00EC6D8C"/>
    <w:rsid w:val="00ED3FB8"/>
    <w:rsid w:val="00ED5046"/>
    <w:rsid w:val="00ED5EE4"/>
    <w:rsid w:val="00EE1503"/>
    <w:rsid w:val="00EF0B67"/>
    <w:rsid w:val="00EF483E"/>
    <w:rsid w:val="00F033FA"/>
    <w:rsid w:val="00F05441"/>
    <w:rsid w:val="00F37155"/>
    <w:rsid w:val="00F422EE"/>
    <w:rsid w:val="00F5464F"/>
    <w:rsid w:val="00F605B4"/>
    <w:rsid w:val="00F70376"/>
    <w:rsid w:val="00F76915"/>
    <w:rsid w:val="00F844B7"/>
    <w:rsid w:val="00F879DF"/>
    <w:rsid w:val="00FA0C30"/>
    <w:rsid w:val="00FA2C48"/>
    <w:rsid w:val="00FA351B"/>
    <w:rsid w:val="00FA5707"/>
    <w:rsid w:val="00FB2B4C"/>
    <w:rsid w:val="00FB662F"/>
    <w:rsid w:val="00FB6FEE"/>
    <w:rsid w:val="00FC5EEF"/>
    <w:rsid w:val="00FC6740"/>
    <w:rsid w:val="00FE099C"/>
    <w:rsid w:val="00FE1777"/>
    <w:rsid w:val="00FF09E5"/>
    <w:rsid w:val="00FF447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A58"/>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173</Words>
  <Characters>991</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lrpr13252</dc:creator>
  <cp:keywords/>
  <dc:description/>
  <cp:lastModifiedBy>lrpr13252</cp:lastModifiedBy>
  <cp:revision>1</cp:revision>
  <dcterms:created xsi:type="dcterms:W3CDTF">2004-07-14T22:24:00Z</dcterms:created>
  <dcterms:modified xsi:type="dcterms:W3CDTF">2004-07-14T22:25:00Z</dcterms:modified>
</cp:coreProperties>
</file>