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6"/>
          <w:attr w:name="Hour" w:val="14"/>
        </w:smartTagPr>
        <w:r>
          <w:rPr>
            <w:rFonts w:ascii="Times New Roman" w:hAnsi="Times New Roman"/>
            <w:b/>
            <w:sz w:val="24"/>
          </w:rPr>
          <w:t>14:16</w:t>
        </w:r>
      </w:smartTag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COMPREHENSIVE SYSTEM OF PERSONNEL DEVELOPMENT</w:t>
      </w: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24:14:16:01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Comprehensive system of personnel development.</w:t>
      </w: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24:14:16:02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 standards.</w:t>
      </w: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24:14:16:03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Shortage of personnel.</w:t>
      </w: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48DE" w:rsidRDefault="00A348DE" w:rsidP="00906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48DE" w:rsidSect="00A34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675B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48DE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5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24:14:16</dc:title>
  <dc:subject/>
  <dc:creator>lrpr14533</dc:creator>
  <cp:keywords/>
  <dc:description/>
  <cp:lastModifiedBy>lrpr14533</cp:lastModifiedBy>
  <cp:revision>1</cp:revision>
  <dcterms:created xsi:type="dcterms:W3CDTF">2008-10-16T14:41:00Z</dcterms:created>
  <dcterms:modified xsi:type="dcterms:W3CDTF">2008-10-16T14:42:00Z</dcterms:modified>
</cp:coreProperties>
</file>