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06" w:rsidRDefault="00730006" w:rsidP="001A042C">
      <w:bookmarkStart w:id="0" w:name="_GoBack"/>
      <w:bookmarkEnd w:id="0"/>
      <w:r>
        <w:tab/>
      </w:r>
      <w:r w:rsidRPr="00430F75">
        <w:rPr>
          <w:b/>
        </w:rPr>
        <w:t>24:15:06:56.  7-12 multi-media endorsement.</w:t>
      </w:r>
      <w:r>
        <w:t xml:space="preserve"> Repealed.</w:t>
      </w:r>
    </w:p>
    <w:p w:rsidR="00730006" w:rsidRDefault="00730006" w:rsidP="001A042C"/>
    <w:p w:rsidR="00730006" w:rsidRDefault="00730006" w:rsidP="001A042C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730006" w:rsidRDefault="00730006" w:rsidP="001A042C"/>
    <w:sectPr w:rsidR="00730006" w:rsidSect="0073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42C"/>
    <w:rsid w:val="001A042C"/>
    <w:rsid w:val="00430F75"/>
    <w:rsid w:val="00730006"/>
    <w:rsid w:val="009B3348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2C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2015-12-22T15:57:00Z</dcterms:created>
  <dcterms:modified xsi:type="dcterms:W3CDTF">2015-12-22T15:58:00Z</dcterms:modified>
</cp:coreProperties>
</file>