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7E" w:rsidRDefault="001C227E" w:rsidP="008D5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b/>
          </w:rPr>
          <w:t>16:01</w:t>
        </w:r>
      </w:smartTag>
    </w:p>
    <w:p w:rsidR="001C227E" w:rsidRDefault="001C227E" w:rsidP="008D5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1C227E" w:rsidRDefault="001C227E" w:rsidP="008D5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DEFINITION OF TERMS</w:t>
      </w:r>
    </w:p>
    <w:p w:rsidR="001C227E" w:rsidRDefault="001C227E" w:rsidP="008D5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(Transferred to Chapter 24:53:01, 33 SDR 73, effective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rPr>
            <w:rFonts w:ascii="Times New Roman" w:hAnsi="Times New Roman"/>
          </w:rPr>
          <w:t>July 1, 2008</w:t>
        </w:r>
      </w:smartTag>
      <w:r>
        <w:rPr>
          <w:rFonts w:ascii="Times New Roman" w:hAnsi="Times New Roman"/>
        </w:rPr>
        <w:t>)</w:t>
      </w:r>
    </w:p>
    <w:p w:rsidR="001C227E" w:rsidRPr="00571C85" w:rsidRDefault="001C227E" w:rsidP="008D5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1C227E" w:rsidRDefault="001C227E" w:rsidP="008D5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1C227E" w:rsidSect="001C2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227E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1C85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56CE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CE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24:16:01</dc:title>
  <dc:subject/>
  <dc:creator>lrpr14533</dc:creator>
  <cp:keywords/>
  <dc:description/>
  <cp:lastModifiedBy>lrpr14533</cp:lastModifiedBy>
  <cp:revision>1</cp:revision>
  <dcterms:created xsi:type="dcterms:W3CDTF">2008-07-07T18:50:00Z</dcterms:created>
  <dcterms:modified xsi:type="dcterms:W3CDTF">2008-07-07T18:50:00Z</dcterms:modified>
</cp:coreProperties>
</file>