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DC" w:rsidRDefault="00EF67DC" w:rsidP="0025279E">
      <w:pPr>
        <w:pStyle w:val="Heading1"/>
      </w:pPr>
      <w:r>
        <w:t>CHAPTER 24:</w:t>
      </w:r>
      <w:smartTag w:uri="urn:schemas-microsoft-com:office:smarttags" w:element="time">
        <w:smartTagPr>
          <w:attr w:name="Minute" w:val="2"/>
          <w:attr w:name="Hour" w:val="16"/>
        </w:smartTagPr>
        <w:r>
          <w:t>16:02</w:t>
        </w:r>
      </w:smartTag>
    </w:p>
    <w:p w:rsidR="00EF67DC" w:rsidRDefault="00EF67DC" w:rsidP="002527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</w:p>
    <w:p w:rsidR="00EF67DC" w:rsidRDefault="00EF67DC" w:rsidP="002527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APPROVAL PROCESS FOR TEACHER EDUCATION PROGRAMS</w:t>
      </w:r>
    </w:p>
    <w:p w:rsidR="00EF67DC" w:rsidRPr="00571C85" w:rsidRDefault="00EF67DC" w:rsidP="002527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(Transferred to Chapter 24:53:02, 33 SDR 73, effective </w:t>
      </w:r>
      <w:smartTag w:uri="urn:schemas-microsoft-com:office:smarttags" w:element="date">
        <w:smartTagPr>
          <w:attr w:name="Year" w:val="2008"/>
          <w:attr w:name="Day" w:val="1"/>
          <w:attr w:name="Month" w:val="7"/>
        </w:smartTagPr>
        <w:r>
          <w:rPr>
            <w:rFonts w:ascii="Times New Roman" w:hAnsi="Times New Roman"/>
          </w:rPr>
          <w:t>July 1, 2008</w:t>
        </w:r>
      </w:smartTag>
      <w:r>
        <w:rPr>
          <w:rFonts w:ascii="Times New Roman" w:hAnsi="Times New Roman"/>
        </w:rPr>
        <w:t>)</w:t>
      </w:r>
    </w:p>
    <w:p w:rsidR="00EF67DC" w:rsidRDefault="00EF67DC" w:rsidP="002527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p w:rsidR="00EF67DC" w:rsidRPr="00571C85" w:rsidRDefault="00EF67DC" w:rsidP="002527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sectPr w:rsidR="00EF67DC" w:rsidRPr="00571C85" w:rsidSect="00EF67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279E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1C85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61150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0FA6"/>
    <w:rsid w:val="00D4160F"/>
    <w:rsid w:val="00D52494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EF67D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9E"/>
    <w:rPr>
      <w:rFonts w:ascii="CG Times" w:hAnsi="CG 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79E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11E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</Words>
  <Characters>117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24:16:02</dc:title>
  <dc:subject/>
  <dc:creator>lrpr14533</dc:creator>
  <cp:keywords/>
  <dc:description/>
  <cp:lastModifiedBy>lrpr14533</cp:lastModifiedBy>
  <cp:revision>1</cp:revision>
  <dcterms:created xsi:type="dcterms:W3CDTF">2008-07-07T18:52:00Z</dcterms:created>
  <dcterms:modified xsi:type="dcterms:W3CDTF">2008-07-07T18:52:00Z</dcterms:modified>
</cp:coreProperties>
</file>