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66" w:rsidRDefault="00590766" w:rsidP="006842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24:</w:t>
      </w:r>
      <w:smartTag w:uri="urn:schemas-microsoft-com:office:smarttags" w:element="time">
        <w:smartTagPr>
          <w:attr w:name="Minute" w:val="6"/>
          <w:attr w:name="Hour" w:val="16"/>
        </w:smartTagPr>
        <w:r>
          <w:rPr>
            <w:rFonts w:ascii="Times New Roman" w:hAnsi="Times New Roman"/>
            <w:b/>
          </w:rPr>
          <w:t>16:06</w:t>
        </w:r>
      </w:smartTag>
    </w:p>
    <w:p w:rsidR="00590766" w:rsidRDefault="00590766" w:rsidP="006842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</w:p>
    <w:p w:rsidR="00590766" w:rsidRDefault="00590766" w:rsidP="006842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GENERAL EDUCATION</w:t>
      </w:r>
    </w:p>
    <w:p w:rsidR="00590766" w:rsidRDefault="00590766" w:rsidP="006842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(Repealed. 33 SDR 73, effective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>
          <w:rPr>
            <w:rFonts w:ascii="Times New Roman" w:hAnsi="Times New Roman"/>
          </w:rPr>
          <w:t>July 1, 2008</w:t>
        </w:r>
      </w:smartTag>
      <w:r>
        <w:rPr>
          <w:rFonts w:ascii="Times New Roman" w:hAnsi="Times New Roman"/>
        </w:rPr>
        <w:t>)</w:t>
      </w:r>
    </w:p>
    <w:p w:rsidR="00590766" w:rsidRPr="009056EE" w:rsidRDefault="00590766" w:rsidP="006842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590766" w:rsidRDefault="00590766" w:rsidP="006842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sectPr w:rsidR="00590766" w:rsidSect="00590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0766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2CE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56EE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CE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24:16:06</dc:title>
  <dc:subject/>
  <dc:creator>lrpr14533</dc:creator>
  <cp:keywords/>
  <dc:description/>
  <cp:lastModifiedBy>lrpr14533</cp:lastModifiedBy>
  <cp:revision>1</cp:revision>
  <dcterms:created xsi:type="dcterms:W3CDTF">2008-07-07T19:03:00Z</dcterms:created>
  <dcterms:modified xsi:type="dcterms:W3CDTF">2008-07-07T19:04:00Z</dcterms:modified>
</cp:coreProperties>
</file>