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88" w:rsidRDefault="00971D88" w:rsidP="005324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24:</w:t>
      </w:r>
      <w:smartTag w:uri="urn:schemas-microsoft-com:office:smarttags" w:element="time">
        <w:smartTagPr>
          <w:attr w:name="Minute" w:val="8"/>
          <w:attr w:name="Hour" w:val="16"/>
        </w:smartTagPr>
        <w:r>
          <w:rPr>
            <w:rFonts w:ascii="Times New Roman" w:hAnsi="Times New Roman"/>
            <w:b/>
          </w:rPr>
          <w:t>16:08</w:t>
        </w:r>
      </w:smartTag>
    </w:p>
    <w:p w:rsidR="00971D88" w:rsidRDefault="00971D88" w:rsidP="005324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971D88" w:rsidRDefault="00971D88" w:rsidP="005324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REQUIREMENTS FOR BASIC TEACHING PROGRAMS</w:t>
      </w:r>
    </w:p>
    <w:p w:rsidR="00971D88" w:rsidRPr="003C36C6" w:rsidRDefault="00971D88" w:rsidP="005324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971D88" w:rsidRPr="003C36C6" w:rsidRDefault="00971D88" w:rsidP="005324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971D88" w:rsidRDefault="00971D88" w:rsidP="005324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971D88" w:rsidRDefault="00971D88" w:rsidP="005324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24:16:08:01 to 24:16:08:59</w:t>
      </w:r>
      <w:r>
        <w:rPr>
          <w:rFonts w:ascii="Times New Roman" w:hAnsi="Times New Roman"/>
        </w:rPr>
        <w:tab/>
        <w:t>Transferred.</w:t>
      </w:r>
    </w:p>
    <w:p w:rsidR="00971D88" w:rsidRDefault="00971D88" w:rsidP="005324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971D88" w:rsidRDefault="00971D88" w:rsidP="005324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971D88" w:rsidSect="00971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36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2491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1D88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91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24:16:08</dc:title>
  <dc:subject/>
  <dc:creator>lrpr14533</dc:creator>
  <cp:keywords/>
  <dc:description/>
  <cp:lastModifiedBy>lrpr14533</cp:lastModifiedBy>
  <cp:revision>1</cp:revision>
  <dcterms:created xsi:type="dcterms:W3CDTF">2008-07-07T19:06:00Z</dcterms:created>
  <dcterms:modified xsi:type="dcterms:W3CDTF">2008-07-07T19:06:00Z</dcterms:modified>
</cp:coreProperties>
</file>