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1C" w:rsidRDefault="0073361C" w:rsidP="00DD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24:16:10:01.  Transferred to § 24:53:09:01.</w:t>
      </w:r>
    </w:p>
    <w:p w:rsidR="0073361C" w:rsidRDefault="0073361C" w:rsidP="00DD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</w:p>
    <w:sectPr w:rsidR="0073361C" w:rsidSect="007336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361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5B63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6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2008-07-07T19:32:00Z</dcterms:created>
  <dcterms:modified xsi:type="dcterms:W3CDTF">2008-07-07T19:32:00Z</dcterms:modified>
</cp:coreProperties>
</file>