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89" w:rsidRPr="00375FFE" w:rsidRDefault="00700F89" w:rsidP="00FB1A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75FFE">
        <w:rPr>
          <w:rFonts w:ascii="Times New Roman" w:hAnsi="Times New Roman"/>
          <w:b/>
          <w:sz w:val="24"/>
        </w:rPr>
        <w:t>CHAPTER 24:18:01</w:t>
      </w:r>
    </w:p>
    <w:p w:rsidR="00700F89" w:rsidRPr="00375FFE" w:rsidRDefault="00700F89" w:rsidP="00FB1A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700F89" w:rsidRPr="00375FFE" w:rsidRDefault="00700F89" w:rsidP="00FB1A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75FFE">
        <w:rPr>
          <w:rFonts w:ascii="Times New Roman" w:hAnsi="Times New Roman"/>
          <w:b/>
          <w:sz w:val="24"/>
        </w:rPr>
        <w:t>DEFINITIONS</w:t>
      </w:r>
    </w:p>
    <w:p w:rsidR="00700F89" w:rsidRDefault="00700F89" w:rsidP="00FB1A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700F89" w:rsidRDefault="00700F89" w:rsidP="00FB1A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700F89" w:rsidRDefault="00700F89" w:rsidP="00FB1A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00F89" w:rsidRDefault="00700F89" w:rsidP="00FB1A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700F89" w:rsidRDefault="00700F89" w:rsidP="00FB1A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700F89" w:rsidRDefault="00700F89" w:rsidP="00FB1A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700F89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A4A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36B7"/>
    <w:rsid w:val="00055ACC"/>
    <w:rsid w:val="00055EE9"/>
    <w:rsid w:val="00056BF2"/>
    <w:rsid w:val="00060926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F2A68"/>
    <w:rsid w:val="001F3515"/>
    <w:rsid w:val="001F456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5A93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75FFE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0F89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43D1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1A4A"/>
    <w:rsid w:val="00FB2D24"/>
    <w:rsid w:val="00FB3580"/>
    <w:rsid w:val="00FB3852"/>
    <w:rsid w:val="00FB45E8"/>
    <w:rsid w:val="00FB5E36"/>
    <w:rsid w:val="00FB6128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4A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2015-09-13T19:26:00Z</dcterms:created>
  <dcterms:modified xsi:type="dcterms:W3CDTF">2015-09-13T19:27:00Z</dcterms:modified>
</cp:coreProperties>
</file>