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F" w:rsidRPr="009F3CBC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F3CBC">
        <w:rPr>
          <w:rFonts w:ascii="Times New Roman" w:hAnsi="Times New Roman"/>
          <w:b/>
          <w:sz w:val="24"/>
        </w:rPr>
        <w:t>CHAPTER 24:18:03</w:t>
      </w:r>
    </w:p>
    <w:p w:rsidR="00182A9F" w:rsidRPr="009F3CBC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82A9F" w:rsidRPr="009F3CBC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F3CBC">
        <w:rPr>
          <w:rFonts w:ascii="Times New Roman" w:hAnsi="Times New Roman"/>
          <w:b/>
          <w:sz w:val="24"/>
        </w:rPr>
        <w:t>EVIDENCE</w:t>
      </w: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Burden of proof.</w:t>
      </w: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Revocation or suspension in another jurisdiction.</w:t>
      </w: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82A9F" w:rsidRDefault="00182A9F" w:rsidP="003F3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82A9F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AE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A9F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31AE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3CB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AE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2015-09-13T19:38:00Z</dcterms:created>
  <dcterms:modified xsi:type="dcterms:W3CDTF">2015-09-13T19:38:00Z</dcterms:modified>
</cp:coreProperties>
</file>