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E3" w:rsidRPr="00342A9C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42A9C">
        <w:rPr>
          <w:rFonts w:ascii="Times New Roman" w:hAnsi="Times New Roman"/>
          <w:b/>
          <w:sz w:val="24"/>
        </w:rPr>
        <w:t>CHAPTER 24:18:04</w:t>
      </w:r>
    </w:p>
    <w:p w:rsidR="00C26DE3" w:rsidRPr="00342A9C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26DE3" w:rsidRPr="00342A9C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42A9C">
        <w:rPr>
          <w:rFonts w:ascii="Times New Roman" w:hAnsi="Times New Roman"/>
          <w:b/>
          <w:sz w:val="24"/>
        </w:rPr>
        <w:t>ADMINISTRATION</w:t>
      </w: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 of disciplinary action.</w:t>
      </w: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application.</w:t>
      </w: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Limitations on right to hearing.</w:t>
      </w: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Settlements.</w:t>
      </w: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Records.</w:t>
      </w: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6DE3" w:rsidRDefault="00C26DE3" w:rsidP="006D73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26DE3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F3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F2A68"/>
    <w:rsid w:val="001F3515"/>
    <w:rsid w:val="001F456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2A9C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3F3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462C"/>
    <w:rsid w:val="00C14F8C"/>
    <w:rsid w:val="00C17E2E"/>
    <w:rsid w:val="00C20E08"/>
    <w:rsid w:val="00C210AA"/>
    <w:rsid w:val="00C22285"/>
    <w:rsid w:val="00C22A79"/>
    <w:rsid w:val="00C253B0"/>
    <w:rsid w:val="00C26DE3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3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2015-09-13T19:40:00Z</dcterms:created>
  <dcterms:modified xsi:type="dcterms:W3CDTF">2015-09-13T19:41:00Z</dcterms:modified>
</cp:coreProperties>
</file>