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24:30:02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RESTRICTIONS ON LIBRARY MATERIALS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Library materials for loan.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periods for loan of materials.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24:30:02:04 and 24:30:02:05</w:t>
      </w:r>
      <w:r>
        <w:rPr>
          <w:rFonts w:ascii="Times New Roman" w:hAnsi="Times New Roman"/>
          <w:sz w:val="24"/>
        </w:rPr>
        <w:tab/>
        <w:t>Repealed.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Replacement charges for library materials and equipment lost or damaged by users.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 of certain materials.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6D28" w:rsidRDefault="00ED6D28" w:rsidP="00B47E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6D28" w:rsidSect="00ED6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47E14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D6D28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24:30:02</dc:title>
  <dc:subject/>
  <dc:creator>lrpr13252</dc:creator>
  <cp:keywords/>
  <dc:description/>
  <cp:lastModifiedBy>lrpr13252</cp:lastModifiedBy>
  <cp:revision>1</cp:revision>
  <dcterms:created xsi:type="dcterms:W3CDTF">2004-07-15T22:17:00Z</dcterms:created>
  <dcterms:modified xsi:type="dcterms:W3CDTF">2004-07-15T22:17:00Z</dcterms:modified>
</cp:coreProperties>
</file>