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24:30:05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FUNDING OF SPECIAL INSTITUTIONS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24:30:05:01 and 24:30:05:02</w:t>
      </w:r>
      <w:r>
        <w:rPr>
          <w:rFonts w:ascii="Times New Roman" w:hAnsi="Times New Roman"/>
          <w:sz w:val="24"/>
        </w:rPr>
        <w:tab/>
        <w:t>Repealed.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grant award.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grant award.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making changes to previously approved grants.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awards committee.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evaluation.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Matching fund requirements.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reports.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24:30:05:09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process for unsuccessful grant applicants.</w:t>
      </w: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4344" w:rsidRDefault="00E14344" w:rsidP="00AC16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4344" w:rsidSect="00E1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1610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14344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24:30:05</dc:title>
  <dc:subject/>
  <dc:creator>lrpr13252</dc:creator>
  <cp:keywords/>
  <dc:description/>
  <cp:lastModifiedBy>lrpr13252</cp:lastModifiedBy>
  <cp:revision>1</cp:revision>
  <dcterms:created xsi:type="dcterms:W3CDTF">2004-07-15T22:34:00Z</dcterms:created>
  <dcterms:modified xsi:type="dcterms:W3CDTF">2004-07-15T22:34:00Z</dcterms:modified>
</cp:coreProperties>
</file>