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4D" w:rsidRDefault="00C7344D" w:rsidP="00BA2E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24:30:06</w:t>
      </w:r>
    </w:p>
    <w:p w:rsidR="00C7344D" w:rsidRDefault="00C7344D" w:rsidP="00BA2E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7344D" w:rsidRDefault="00C7344D" w:rsidP="00BA2E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DOCUMENTS DEPOSITORY LIBRARY SYSTEM</w:t>
      </w:r>
    </w:p>
    <w:p w:rsidR="00C7344D" w:rsidRDefault="00C7344D" w:rsidP="00BA2E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32, effective September 3, 2012)</w:t>
      </w:r>
    </w:p>
    <w:p w:rsidR="00C7344D" w:rsidRDefault="00C7344D" w:rsidP="00BA2E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7344D" w:rsidRDefault="00C7344D" w:rsidP="00BA2E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C7344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33"/>
    <w:rsid w:val="00086AE4"/>
    <w:rsid w:val="008B09BA"/>
    <w:rsid w:val="00BA2E33"/>
    <w:rsid w:val="00BD2079"/>
    <w:rsid w:val="00C7344D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2012-08-22T18:51:00Z</dcterms:created>
  <dcterms:modified xsi:type="dcterms:W3CDTF">2012-08-22T18:51:00Z</dcterms:modified>
</cp:coreProperties>
</file>