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C52" w:rsidRPr="005E66CE" w:rsidRDefault="00D17C52" w:rsidP="008550A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 w:rsidRPr="005E66CE">
        <w:rPr>
          <w:b/>
        </w:rPr>
        <w:t>CHAPTER 24:30:07</w:t>
      </w:r>
    </w:p>
    <w:p w:rsidR="00D17C52" w:rsidRPr="005E66CE" w:rsidRDefault="00D17C52" w:rsidP="008550A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</w:p>
    <w:p w:rsidR="00D17C52" w:rsidRPr="005E66CE" w:rsidRDefault="00D17C52" w:rsidP="008550A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 w:rsidRPr="005E66CE">
        <w:rPr>
          <w:b/>
        </w:rPr>
        <w:t>STATE PUBLICATIONS LIBRARY DISTRIBUTION PROGRAM</w:t>
      </w:r>
    </w:p>
    <w:p w:rsidR="00D17C52" w:rsidRDefault="00D17C52" w:rsidP="008550A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D17C52" w:rsidRDefault="00D17C52" w:rsidP="008550A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D17C52" w:rsidRDefault="00D17C52" w:rsidP="008550A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Section</w:t>
      </w:r>
    </w:p>
    <w:p w:rsidR="00D17C52" w:rsidRDefault="00D17C52" w:rsidP="008550A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24:30:07:01</w:t>
      </w:r>
      <w:r>
        <w:tab/>
      </w:r>
      <w:r>
        <w:tab/>
        <w:t>State publications library distribution program defined.</w:t>
      </w:r>
    </w:p>
    <w:p w:rsidR="00D17C52" w:rsidRDefault="00D17C52" w:rsidP="008550A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24:30:07:02</w:t>
      </w:r>
      <w:r>
        <w:tab/>
      </w:r>
      <w:r>
        <w:tab/>
        <w:t>Standards to be met by full depository libraries.</w:t>
      </w:r>
    </w:p>
    <w:p w:rsidR="00D17C52" w:rsidRDefault="00D17C52" w:rsidP="008550A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24:30:07:03</w:t>
      </w:r>
      <w:r>
        <w:tab/>
      </w:r>
      <w:r>
        <w:tab/>
        <w:t>Standards to be met by affiliate depository libraries.</w:t>
      </w:r>
    </w:p>
    <w:p w:rsidR="00D17C52" w:rsidRDefault="00D17C52" w:rsidP="008550A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24:30:07:04</w:t>
      </w:r>
      <w:r>
        <w:tab/>
      </w:r>
      <w:r>
        <w:tab/>
        <w:t>Selection of depository libraries.</w:t>
      </w:r>
    </w:p>
    <w:p w:rsidR="00D17C52" w:rsidRDefault="00D17C52" w:rsidP="008550A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24:30:07:05</w:t>
      </w:r>
      <w:r>
        <w:tab/>
      </w:r>
      <w:r>
        <w:tab/>
        <w:t>Termination of contracts.</w:t>
      </w:r>
    </w:p>
    <w:p w:rsidR="00D17C52" w:rsidRDefault="00D17C52" w:rsidP="008550A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24:30:07:06</w:t>
      </w:r>
      <w:r>
        <w:tab/>
      </w:r>
      <w:r>
        <w:tab/>
        <w:t>Notification and availability of publications produced by state agencies.</w:t>
      </w:r>
    </w:p>
    <w:p w:rsidR="00D17C52" w:rsidRDefault="00D17C52" w:rsidP="008550A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24:30:07:07</w:t>
      </w:r>
      <w:r>
        <w:tab/>
      </w:r>
      <w:r>
        <w:tab/>
        <w:t>Transition of current documents depository libraries.</w:t>
      </w:r>
    </w:p>
    <w:p w:rsidR="00D17C52" w:rsidRDefault="00D17C52" w:rsidP="008550A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D17C52" w:rsidRDefault="00D17C52" w:rsidP="008550A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D17C52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50A7"/>
    <w:rsid w:val="00086AE4"/>
    <w:rsid w:val="005E66CE"/>
    <w:rsid w:val="008550A7"/>
    <w:rsid w:val="008B09BA"/>
    <w:rsid w:val="00BD2079"/>
    <w:rsid w:val="00D17C52"/>
    <w:rsid w:val="00E14A82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77</Words>
  <Characters>443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2012-08-22T19:45:00Z</dcterms:created>
  <dcterms:modified xsi:type="dcterms:W3CDTF">2012-08-22T19:47:00Z</dcterms:modified>
</cp:coreProperties>
</file>