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41" w:rsidRDefault="00AD5441" w:rsidP="00F0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24:40:01</w:t>
      </w:r>
    </w:p>
    <w:p w:rsidR="00AD5441" w:rsidRDefault="00AD5441" w:rsidP="00F0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5441" w:rsidRDefault="00AD5441" w:rsidP="00F0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NATIONAL GUARD TUITION</w:t>
      </w:r>
    </w:p>
    <w:p w:rsidR="00AD5441" w:rsidRDefault="00AD5441" w:rsidP="00F0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Article 50:06, SL 1997, ch 199, effective January 31, 2003)</w:t>
      </w:r>
    </w:p>
    <w:p w:rsidR="00AD5441" w:rsidRDefault="00AD5441" w:rsidP="00F0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5441" w:rsidRDefault="00AD5441" w:rsidP="00F0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AD5441" w:rsidSect="00AD5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5441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0777D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24:40:01</dc:title>
  <dc:subject/>
  <dc:creator>lrpr15454</dc:creator>
  <cp:keywords/>
  <dc:description/>
  <cp:lastModifiedBy>lrpr15454</cp:lastModifiedBy>
  <cp:revision>1</cp:revision>
  <dcterms:created xsi:type="dcterms:W3CDTF">2004-07-15T21:39:00Z</dcterms:created>
  <dcterms:modified xsi:type="dcterms:W3CDTF">2004-07-15T21:40:00Z</dcterms:modified>
</cp:coreProperties>
</file>