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24:40:05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TUITION EQUALIZATION GRANT PROGRAM</w:t>
      </w:r>
    </w:p>
    <w:p w:rsidR="00704612" w:rsidRPr="00E67035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E67035">
        <w:rPr>
          <w:rFonts w:ascii="Times New Roman" w:hAnsi="Times New Roman"/>
          <w:sz w:val="24"/>
        </w:rPr>
        <w:t>(Repealed. 42 SDR 35, effective September 14, 2015)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704612" w:rsidRPr="00B848D6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24:40:05:17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4612" w:rsidRDefault="00704612" w:rsidP="00C33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04612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585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36B7"/>
    <w:rsid w:val="00055ACC"/>
    <w:rsid w:val="00055EE9"/>
    <w:rsid w:val="00056BF2"/>
    <w:rsid w:val="00060926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612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48D6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3585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67035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85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75</Words>
  <Characters>433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2015-09-14T19:55:00Z</dcterms:created>
  <dcterms:modified xsi:type="dcterms:W3CDTF">2015-09-14T20:19:00Z</dcterms:modified>
</cp:coreProperties>
</file>