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24:40:09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ROBERT C. BYRD HONORS SCHOLARSHIP PROGRAM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42 SDR 35, effective September 14, 2015)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24:40:09:05.01</w:t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24:40:09:08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1B8E" w:rsidRDefault="00441B8E" w:rsidP="0055066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1B8E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66F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B8E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66F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6F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2015-09-14T20:29:00Z</dcterms:created>
  <dcterms:modified xsi:type="dcterms:W3CDTF">2015-09-14T20:30:00Z</dcterms:modified>
</cp:coreProperties>
</file>