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C" w:rsidRDefault="00F174DC" w:rsidP="002E6E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24:40:10</w:t>
      </w:r>
    </w:p>
    <w:p w:rsidR="00F174DC" w:rsidRDefault="00F174DC" w:rsidP="002E6E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74DC" w:rsidRDefault="00F174DC" w:rsidP="002E6E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SUPERIOR TEACHERS PROGRAM</w:t>
      </w:r>
    </w:p>
    <w:p w:rsidR="00F174DC" w:rsidRDefault="00F174DC" w:rsidP="002E6E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16, effective August 7, 1996)</w:t>
      </w:r>
    </w:p>
    <w:p w:rsidR="00F174DC" w:rsidRDefault="00F174DC" w:rsidP="002E6E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74DC" w:rsidRDefault="00F174DC" w:rsidP="002E6E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174DC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DC" w:rsidRDefault="00F174DC">
      <w:r>
        <w:separator/>
      </w:r>
    </w:p>
  </w:endnote>
  <w:endnote w:type="continuationSeparator" w:id="0">
    <w:p w:rsidR="00F174DC" w:rsidRDefault="00F1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DC" w:rsidRDefault="00F174DC">
      <w:r>
        <w:separator/>
      </w:r>
    </w:p>
  </w:footnote>
  <w:footnote w:type="continuationSeparator" w:id="0">
    <w:p w:rsidR="00F174DC" w:rsidRDefault="00F17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E6EF7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34A48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174DC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F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CC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C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24:40:10</dc:title>
  <dc:subject/>
  <dc:creator>lrpr14533</dc:creator>
  <cp:keywords/>
  <dc:description/>
  <cp:lastModifiedBy>lrpr14533</cp:lastModifiedBy>
  <cp:revision>1</cp:revision>
  <dcterms:created xsi:type="dcterms:W3CDTF">2004-08-04T22:47:00Z</dcterms:created>
  <dcterms:modified xsi:type="dcterms:W3CDTF">2004-08-04T22:48:00Z</dcterms:modified>
</cp:coreProperties>
</file>