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24:40:11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CHRISTA MCAULIFFE FELLOWSHIP PROGRAM</w:t>
      </w:r>
    </w:p>
    <w:p w:rsidR="008E27B9" w:rsidRPr="00933AA6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933AA6">
        <w:rPr>
          <w:rFonts w:ascii="Times New Roman" w:hAnsi="Times New Roman"/>
          <w:sz w:val="24"/>
        </w:rPr>
        <w:t>(Repealed, 42 SDR 35, effective September 14, 2015)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24:40:11:10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27B9" w:rsidRDefault="008E27B9" w:rsidP="00D82C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27B9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28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27B9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3AA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2C28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28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2015-09-14T20:37:00Z</dcterms:created>
  <dcterms:modified xsi:type="dcterms:W3CDTF">2015-09-14T20:37:00Z</dcterms:modified>
</cp:coreProperties>
</file>