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2B" w:rsidRPr="00CC1FF3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C1FF3">
        <w:rPr>
          <w:rFonts w:ascii="Times New Roman" w:hAnsi="Times New Roman"/>
          <w:b/>
          <w:sz w:val="24"/>
        </w:rPr>
        <w:t>CHAPTER 24:40:12</w:t>
      </w:r>
    </w:p>
    <w:p w:rsidR="0042452B" w:rsidRPr="00CC1FF3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2452B" w:rsidRPr="00CC1FF3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C1FF3">
        <w:rPr>
          <w:rFonts w:ascii="Times New Roman" w:hAnsi="Times New Roman"/>
          <w:b/>
          <w:sz w:val="24"/>
        </w:rPr>
        <w:t>HAGEN-HARVEY MEMORIAL SCHOLARSHIP PROGRAM</w:t>
      </w: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Richard Hagen-Minerva Harvey Memorial Scholarship Board.</w:t>
      </w: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Selection preferences.</w:t>
      </w: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Scholarship payments.</w:t>
      </w: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of students.</w:t>
      </w: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452B" w:rsidRDefault="0042452B" w:rsidP="00951C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2452B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2B" w:rsidRDefault="0042452B">
      <w:r>
        <w:separator/>
      </w:r>
    </w:p>
  </w:endnote>
  <w:endnote w:type="continuationSeparator" w:id="0">
    <w:p w:rsidR="0042452B" w:rsidRDefault="0042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2B" w:rsidRDefault="0042452B">
      <w:r>
        <w:separator/>
      </w:r>
    </w:p>
  </w:footnote>
  <w:footnote w:type="continuationSeparator" w:id="0">
    <w:p w:rsidR="0042452B" w:rsidRDefault="00424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452B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51C37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0FF5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1FF3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3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728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728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24:40:12</dc:title>
  <dc:subject/>
  <dc:creator>lrpr14533</dc:creator>
  <cp:keywords/>
  <dc:description/>
  <cp:lastModifiedBy>lrpr14533</cp:lastModifiedBy>
  <cp:revision>1</cp:revision>
  <dcterms:created xsi:type="dcterms:W3CDTF">2004-08-05T14:00:00Z</dcterms:created>
  <dcterms:modified xsi:type="dcterms:W3CDTF">2004-08-05T14:01:00Z</dcterms:modified>
</cp:coreProperties>
</file>