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0D" w:rsidRPr="001D098D" w:rsidRDefault="00DC3E0D" w:rsidP="00C379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D098D">
        <w:rPr>
          <w:rFonts w:ascii="Times New Roman" w:hAnsi="Times New Roman"/>
          <w:b/>
          <w:sz w:val="24"/>
        </w:rPr>
        <w:t>CHAPTER 24:41:01</w:t>
      </w:r>
    </w:p>
    <w:p w:rsidR="00DC3E0D" w:rsidRPr="001D098D" w:rsidRDefault="00DC3E0D" w:rsidP="00C379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C3E0D" w:rsidRPr="001D098D" w:rsidRDefault="00DC3E0D" w:rsidP="00C379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D098D">
        <w:rPr>
          <w:rFonts w:ascii="Times New Roman" w:hAnsi="Times New Roman"/>
          <w:b/>
          <w:sz w:val="24"/>
        </w:rPr>
        <w:t>DEFINITION OF TERMS</w:t>
      </w:r>
    </w:p>
    <w:p w:rsidR="00DC3E0D" w:rsidRDefault="00DC3E0D" w:rsidP="00C379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3E0D" w:rsidRDefault="00DC3E0D" w:rsidP="00C379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3E0D" w:rsidRDefault="00DC3E0D" w:rsidP="00C379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C3E0D" w:rsidRDefault="00DC3E0D" w:rsidP="00C379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24:41:01:01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C3E0D" w:rsidRDefault="00DC3E0D" w:rsidP="00C379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3E0D" w:rsidRDefault="00DC3E0D" w:rsidP="00C379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C3E0D" w:rsidSect="00DC3E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D098D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37943"/>
    <w:rsid w:val="00C41AFE"/>
    <w:rsid w:val="00C626B9"/>
    <w:rsid w:val="00CC7638"/>
    <w:rsid w:val="00CE017A"/>
    <w:rsid w:val="00D26D2C"/>
    <w:rsid w:val="00D60F9C"/>
    <w:rsid w:val="00D77591"/>
    <w:rsid w:val="00D94F76"/>
    <w:rsid w:val="00DC3E0D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4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24:41:01</dc:title>
  <dc:subject/>
  <dc:creator>lrpr15454</dc:creator>
  <cp:keywords/>
  <dc:description/>
  <cp:lastModifiedBy>lrpr15454</cp:lastModifiedBy>
  <cp:revision>1</cp:revision>
  <dcterms:created xsi:type="dcterms:W3CDTF">2004-07-15T21:59:00Z</dcterms:created>
  <dcterms:modified xsi:type="dcterms:W3CDTF">2004-07-15T21:59:00Z</dcterms:modified>
</cp:coreProperties>
</file>