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CA" w:rsidRPr="00A60E74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60E74">
        <w:rPr>
          <w:rFonts w:ascii="Times New Roman" w:hAnsi="Times New Roman"/>
          <w:b/>
          <w:sz w:val="24"/>
        </w:rPr>
        <w:t>CHAPTER 24:41:02</w:t>
      </w:r>
    </w:p>
    <w:p w:rsidR="00FE70CA" w:rsidRPr="00A60E74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FE70CA" w:rsidRPr="00A60E74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60E74">
        <w:rPr>
          <w:rFonts w:ascii="Times New Roman" w:hAnsi="Times New Roman"/>
          <w:b/>
          <w:sz w:val="24"/>
        </w:rPr>
        <w:t>SCOPE</w:t>
      </w:r>
    </w:p>
    <w:p w:rsidR="00FE70CA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70CA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70CA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E70CA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24:41:02:01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Scope.</w:t>
      </w:r>
    </w:p>
    <w:p w:rsidR="00FE70CA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E70CA" w:rsidRDefault="00FE70CA" w:rsidP="003B4F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E70CA" w:rsidSect="00FE70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2C79D2"/>
    <w:rsid w:val="00340F23"/>
    <w:rsid w:val="00362647"/>
    <w:rsid w:val="003908FC"/>
    <w:rsid w:val="003B4FC3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0E74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  <w:rsid w:val="00F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C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24:41:02</dc:title>
  <dc:subject/>
  <dc:creator>lrpr15454</dc:creator>
  <cp:keywords/>
  <dc:description/>
  <cp:lastModifiedBy>lrpr15454</cp:lastModifiedBy>
  <cp:revision>1</cp:revision>
  <dcterms:created xsi:type="dcterms:W3CDTF">2004-07-15T21:59:00Z</dcterms:created>
  <dcterms:modified xsi:type="dcterms:W3CDTF">2004-07-15T22:00:00Z</dcterms:modified>
</cp:coreProperties>
</file>