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FB" w:rsidRPr="004E4398" w:rsidRDefault="008E62FB" w:rsidP="00D32D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4E4398">
        <w:rPr>
          <w:rFonts w:ascii="Times New Roman" w:hAnsi="Times New Roman"/>
          <w:b/>
          <w:sz w:val="24"/>
        </w:rPr>
        <w:t>CHAPTER 24:41:03</w:t>
      </w:r>
    </w:p>
    <w:p w:rsidR="008E62FB" w:rsidRPr="004E4398" w:rsidRDefault="008E62FB" w:rsidP="00D32D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8E62FB" w:rsidRPr="004E4398" w:rsidRDefault="008E62FB" w:rsidP="00D32D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4E4398">
        <w:rPr>
          <w:rFonts w:ascii="Times New Roman" w:hAnsi="Times New Roman"/>
          <w:b/>
          <w:sz w:val="24"/>
        </w:rPr>
        <w:t>GUIDELINES</w:t>
      </w:r>
    </w:p>
    <w:p w:rsidR="008E62FB" w:rsidRDefault="008E62FB" w:rsidP="00D32D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E62FB" w:rsidRDefault="008E62FB" w:rsidP="00D32D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E62FB" w:rsidRDefault="008E62FB" w:rsidP="00D32D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E62FB" w:rsidRDefault="008E62FB" w:rsidP="00D32D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24:41:03:01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Guidelines.</w:t>
      </w:r>
    </w:p>
    <w:p w:rsidR="008E62FB" w:rsidRDefault="008E62FB" w:rsidP="00D32D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E62FB" w:rsidRDefault="008E62FB" w:rsidP="00D32D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E62FB" w:rsidSect="008E62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4E4398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E62FB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32D05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0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</Words>
  <Characters>57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24:41:03</dc:title>
  <dc:subject/>
  <dc:creator>lrpr15454</dc:creator>
  <cp:keywords/>
  <dc:description/>
  <cp:lastModifiedBy>lrpr15454</cp:lastModifiedBy>
  <cp:revision>1</cp:revision>
  <dcterms:created xsi:type="dcterms:W3CDTF">2004-07-15T22:00:00Z</dcterms:created>
  <dcterms:modified xsi:type="dcterms:W3CDTF">2004-07-15T22:01:00Z</dcterms:modified>
</cp:coreProperties>
</file>