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67FF6">
        <w:tab/>
      </w:r>
      <w:r w:rsidRPr="00D67FF6">
        <w:rPr>
          <w:b/>
        </w:rPr>
        <w:t>24:43:02:06.  Accreditation review.</w:t>
      </w:r>
      <w:r w:rsidRPr="00D67FF6">
        <w:t xml:space="preserve"> At the conclusion of the five-year cycle, at a time mutually agreed upon, any public school district or nonpublic school that is eligible for continued state accreditation shall undergo a comprehensive review by the Department of Education to:</w:t>
      </w: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67FF6">
        <w:tab/>
        <w:t>(1)  Assess progress with the comprehensive improvement plan;</w:t>
      </w: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67FF6">
        <w:tab/>
        <w:t>(2)  Review the public school district or nonpublic school's performance during the preceding five years, including the documented academic performance of its students;</w:t>
      </w: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67FF6">
        <w:tab/>
        <w:t>(3)  Provide a general assessment of educational practices;</w:t>
      </w: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67FF6">
        <w:tab/>
        <w:t>(4)  Make recommendations regarding the review findings for the purpose of improving educational practices beyond the level of minimum compliance to foster practices of continuous improvement; and</w:t>
      </w: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67FF6">
        <w:tab/>
        <w:t>(5)  Determine that the public school district or nonpublic school, including all related schools and programs, is in compliance with state laws and administrative rules.</w:t>
      </w: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67FF6">
        <w:tab/>
      </w:r>
      <w:r w:rsidRPr="00D67FF6">
        <w:rPr>
          <w:b/>
        </w:rPr>
        <w:t>Source:</w:t>
      </w:r>
      <w:r w:rsidRPr="00D67FF6">
        <w:t xml:space="preserve"> 31 SDR 178, adopted </w:t>
      </w:r>
      <w:smartTag w:uri="urn:schemas-microsoft-com:office:smarttags" w:element="date">
        <w:smartTagPr>
          <w:attr w:name="Month" w:val="5"/>
          <w:attr w:name="Day" w:val="4"/>
          <w:attr w:name="Year" w:val="2005"/>
        </w:smartTagPr>
        <w:r w:rsidRPr="00D67FF6">
          <w:t>May 4, 2005</w:t>
        </w:r>
      </w:smartTag>
      <w:r w:rsidRPr="00D67FF6">
        <w:t>, effective July 1, 2005; 33 SDR 55, effective October 2, 2006; 40 SDR 40, effective September 11, 2013.</w:t>
      </w: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67FF6">
        <w:tab/>
      </w:r>
      <w:r w:rsidRPr="00D67FF6">
        <w:rPr>
          <w:b/>
        </w:rPr>
        <w:t>General Authority:</w:t>
      </w:r>
      <w:r w:rsidRPr="00D67FF6">
        <w:t xml:space="preserve"> SDCL 13-1-12.1, 13-3-1.4, </w:t>
      </w:r>
      <w:smartTag w:uri="urn:schemas-microsoft-com:office:smarttags" w:element="date">
        <w:smartTagPr>
          <w:attr w:name="Month" w:val="3"/>
          <w:attr w:name="Day" w:val="13"/>
          <w:attr w:name="Year" w:val="1947"/>
        </w:smartTagPr>
        <w:r w:rsidRPr="00D67FF6">
          <w:t>13-3-47</w:t>
        </w:r>
      </w:smartTag>
      <w:r w:rsidRPr="00D67FF6">
        <w:t>, 13-13-18.</w:t>
      </w: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D67FF6">
        <w:tab/>
      </w:r>
      <w:r w:rsidRPr="00D67FF6">
        <w:rPr>
          <w:b/>
        </w:rPr>
        <w:t>Law Implemented:</w:t>
      </w:r>
      <w:r w:rsidRPr="00D67FF6">
        <w:t xml:space="preserve"> SDCL 13-1-12.1.</w:t>
      </w:r>
    </w:p>
    <w:p w:rsidR="00EE2EA2" w:rsidRPr="00D67FF6" w:rsidRDefault="00EE2EA2" w:rsidP="00D67F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E2EA2" w:rsidRPr="00D67FF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FF6"/>
    <w:rsid w:val="00086AE4"/>
    <w:rsid w:val="00477B21"/>
    <w:rsid w:val="008B09BA"/>
    <w:rsid w:val="009B13CF"/>
    <w:rsid w:val="00BD2079"/>
    <w:rsid w:val="00D67FF6"/>
    <w:rsid w:val="00E14A82"/>
    <w:rsid w:val="00E6309B"/>
    <w:rsid w:val="00EE2EA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1018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2013-09-11T22:57:00Z</dcterms:created>
  <dcterms:modified xsi:type="dcterms:W3CDTF">2013-09-11T22:57:00Z</dcterms:modified>
</cp:coreProperties>
</file>