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BB" w:rsidRPr="00CC6ACD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C6ACD">
        <w:rPr>
          <w:rFonts w:ascii="Times New Roman" w:hAnsi="Times New Roman"/>
          <w:b/>
          <w:sz w:val="24"/>
        </w:rPr>
        <w:t>CHAPTER 24:43:03</w:t>
      </w:r>
    </w:p>
    <w:p w:rsidR="00AD4FBB" w:rsidRPr="00CC6ACD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D4FBB" w:rsidRPr="00CC6ACD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C6ACD">
        <w:rPr>
          <w:rFonts w:ascii="Times New Roman" w:hAnsi="Times New Roman"/>
          <w:b/>
          <w:sz w:val="24"/>
        </w:rPr>
        <w:t>APPROVED EXTERNAL THIRD-PARTY ACCREDI</w:t>
      </w:r>
      <w:r>
        <w:rPr>
          <w:rFonts w:ascii="Times New Roman" w:hAnsi="Times New Roman"/>
          <w:b/>
          <w:sz w:val="24"/>
        </w:rPr>
        <w:t>T</w:t>
      </w:r>
      <w:r w:rsidRPr="00CC6ACD">
        <w:rPr>
          <w:rFonts w:ascii="Times New Roman" w:hAnsi="Times New Roman"/>
          <w:b/>
          <w:sz w:val="24"/>
        </w:rPr>
        <w:t>ATION AGENCY OPTION</w:t>
      </w:r>
    </w:p>
    <w:p w:rsidR="00AD4FBB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4FBB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4FBB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D4FBB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 external third-party accreditation agency option.</w:t>
      </w:r>
    </w:p>
    <w:p w:rsidR="00AD4FBB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may approve external third-party accreditation agency.</w:t>
      </w:r>
    </w:p>
    <w:p w:rsidR="00AD4FBB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Coordination of accreditation activities.</w:t>
      </w:r>
    </w:p>
    <w:p w:rsidR="00AD4FBB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4FBB" w:rsidRDefault="00AD4FBB" w:rsidP="003D2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4FBB" w:rsidSect="00AD4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91CEC"/>
    <w:rsid w:val="000B7545"/>
    <w:rsid w:val="000C11D1"/>
    <w:rsid w:val="000D0E24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C1399"/>
    <w:rsid w:val="003C788A"/>
    <w:rsid w:val="003D25A7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3B45"/>
    <w:rsid w:val="00556ED7"/>
    <w:rsid w:val="005E5F82"/>
    <w:rsid w:val="0060340B"/>
    <w:rsid w:val="006231DB"/>
    <w:rsid w:val="006448A3"/>
    <w:rsid w:val="006935E2"/>
    <w:rsid w:val="006A1FAC"/>
    <w:rsid w:val="006B46D0"/>
    <w:rsid w:val="006D4E2A"/>
    <w:rsid w:val="006E4B2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D4FBB"/>
    <w:rsid w:val="00AE02C7"/>
    <w:rsid w:val="00AF5B13"/>
    <w:rsid w:val="00B83900"/>
    <w:rsid w:val="00BA2D56"/>
    <w:rsid w:val="00BB6B68"/>
    <w:rsid w:val="00BC6D73"/>
    <w:rsid w:val="00BD7CAE"/>
    <w:rsid w:val="00BF3B10"/>
    <w:rsid w:val="00C33011"/>
    <w:rsid w:val="00C367A0"/>
    <w:rsid w:val="00C51418"/>
    <w:rsid w:val="00C620EF"/>
    <w:rsid w:val="00C86D67"/>
    <w:rsid w:val="00C95510"/>
    <w:rsid w:val="00CC6ACD"/>
    <w:rsid w:val="00CD720F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24:43:03</dc:title>
  <dc:subject/>
  <dc:creator>lrpr14533</dc:creator>
  <cp:keywords/>
  <dc:description/>
  <cp:lastModifiedBy>lrpr14533</cp:lastModifiedBy>
  <cp:revision>3</cp:revision>
  <dcterms:created xsi:type="dcterms:W3CDTF">2005-05-27T19:01:00Z</dcterms:created>
  <dcterms:modified xsi:type="dcterms:W3CDTF">2005-05-29T16:15:00Z</dcterms:modified>
</cp:coreProperties>
</file>