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F" w:rsidRDefault="0025146F" w:rsidP="00646C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24:43:09:01.  Disaster plan and drills.</w:t>
      </w:r>
      <w:r>
        <w:t xml:space="preserve"> Each school board or governing body shall prepare a written plan for the safety of pupils under its jurisdiction and shall conduct fire, tornado, and other disaster drills in accordance with such a plan. The plan shall be filed in the office of the local superintendent along with a record showing the dates and times of drills conducted.</w:t>
      </w:r>
    </w:p>
    <w:p w:rsidR="0025146F" w:rsidRDefault="0025146F" w:rsidP="00646C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5146F" w:rsidRDefault="0025146F" w:rsidP="00646C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5 SDR 110, effective July 5, 1979; 11 SDR 96, 11 SDR 112, effective July 1, 1985; transferred from § 24:03:08:03, 12 SDR 22, effective August 21, 1985; repealed, SL 1995, ch 86, § 2, effective July 1, 1995; readopted, 22 SDR 12, effective August 9, 1995; transferred from § 24:03:04:08.01, 31 SDR 178, adopted May 4, 2005, effective July 1, 2005</w:t>
      </w:r>
    </w:p>
    <w:p w:rsidR="0025146F" w:rsidRDefault="0025146F" w:rsidP="00646C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12"/>
          <w:attr w:name="Day" w:val="13"/>
          <w:attr w:name="Month" w:val="1"/>
        </w:smartTagPr>
        <w:r>
          <w:t>13-1-12</w:t>
        </w:r>
      </w:smartTag>
      <w:r>
        <w:t>.</w:t>
      </w:r>
    </w:p>
    <w:p w:rsidR="0025146F" w:rsidRDefault="0025146F" w:rsidP="00646C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12"/>
          <w:attr w:name="Day" w:val="13"/>
          <w:attr w:name="Month" w:val="1"/>
        </w:smartTagPr>
        <w:r>
          <w:t>13-1-12</w:t>
        </w:r>
      </w:smartTag>
      <w:r>
        <w:t>.</w:t>
      </w:r>
    </w:p>
    <w:p w:rsidR="0025146F" w:rsidRDefault="0025146F" w:rsidP="00646C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5146F" w:rsidSect="002514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930B6"/>
    <w:rsid w:val="00195E31"/>
    <w:rsid w:val="001B7C4D"/>
    <w:rsid w:val="001C1AE6"/>
    <w:rsid w:val="001D3F0A"/>
    <w:rsid w:val="001D486D"/>
    <w:rsid w:val="001F7C12"/>
    <w:rsid w:val="00214802"/>
    <w:rsid w:val="002168E8"/>
    <w:rsid w:val="00243FBC"/>
    <w:rsid w:val="002469B0"/>
    <w:rsid w:val="0025146F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95CCF"/>
    <w:rsid w:val="00396D12"/>
    <w:rsid w:val="003C1399"/>
    <w:rsid w:val="003C788A"/>
    <w:rsid w:val="003F1B64"/>
    <w:rsid w:val="003F3D85"/>
    <w:rsid w:val="00443059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E5F82"/>
    <w:rsid w:val="005F5102"/>
    <w:rsid w:val="0060340B"/>
    <w:rsid w:val="00603B83"/>
    <w:rsid w:val="006231DB"/>
    <w:rsid w:val="006448A3"/>
    <w:rsid w:val="00646C3A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F01DC"/>
    <w:rsid w:val="008F15F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A730E"/>
    <w:rsid w:val="00DC7B43"/>
    <w:rsid w:val="00DC7E67"/>
    <w:rsid w:val="00DE0D69"/>
    <w:rsid w:val="00E20D27"/>
    <w:rsid w:val="00E470B1"/>
    <w:rsid w:val="00E52A02"/>
    <w:rsid w:val="00E67085"/>
    <w:rsid w:val="00E754FD"/>
    <w:rsid w:val="00E7699A"/>
    <w:rsid w:val="00E93989"/>
    <w:rsid w:val="00EC2565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3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2005-08-03T19:31:00Z</dcterms:created>
  <dcterms:modified xsi:type="dcterms:W3CDTF">2005-08-03T19:31:00Z</dcterms:modified>
</cp:coreProperties>
</file>