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D1" w:rsidRDefault="000A36D1" w:rsidP="00C924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24:43:10:02.  Support personnel.</w:t>
      </w:r>
      <w:r>
        <w:rPr>
          <w:rFonts w:ascii="Times New Roman" w:hAnsi="Times New Roman"/>
          <w:sz w:val="24"/>
        </w:rPr>
        <w:t xml:space="preserve"> All support personnel must be certified by the division or licensed by their respective professional licensing boards to perform the specific responsibility assigned to them. Support personnel include nurses, psychologists, occupational therapists, and physical therapists.</w:t>
      </w:r>
    </w:p>
    <w:p w:rsidR="000A36D1" w:rsidRDefault="000A36D1" w:rsidP="00C924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A36D1" w:rsidRDefault="000A36D1" w:rsidP="00C924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3 SDR 23, effective September 29, 1976; 5 SDR 110, effective July 5, 1979; 11 SDR 96, 11 SDR 112, effective July 1, 1985; transferred from § 24:03:08:02, 12 SDR 22, effective August 21, 1985; 16 SDR 214, effective June 12, 1990; repealed, SL 1995, ch 86, § 2, effective July 1, 1995; readopted, 22 SDR 12, effective August 9, 1995; 23 SDR 31, effective September 8, 1996; transferred from § 24:03:05:11, 31 SDR 178, adopted May 4, 2005, effective July 1, 2005.</w:t>
      </w:r>
    </w:p>
    <w:p w:rsidR="000A36D1" w:rsidRDefault="000A36D1" w:rsidP="00C924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13-1-12.1,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w:t>
      </w:r>
    </w:p>
    <w:p w:rsidR="000A36D1" w:rsidRDefault="000A36D1" w:rsidP="00C924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13-1-12.1,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w:t>
      </w:r>
    </w:p>
    <w:p w:rsidR="000A36D1" w:rsidRDefault="000A36D1" w:rsidP="00C924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A36D1" w:rsidRDefault="000A36D1" w:rsidP="00C924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rPr>
      </w:pPr>
      <w:r>
        <w:rPr>
          <w:rFonts w:ascii="Times New Roman" w:hAnsi="Times New Roman"/>
          <w:sz w:val="24"/>
        </w:rPr>
        <w:tab/>
      </w:r>
      <w:r>
        <w:rPr>
          <w:rFonts w:ascii="Times New Roman" w:hAnsi="Times New Roman"/>
          <w:b/>
          <w:sz w:val="24"/>
        </w:rPr>
        <w:t>Cross-References:</w:t>
      </w:r>
    </w:p>
    <w:p w:rsidR="000A36D1" w:rsidRDefault="000A36D1" w:rsidP="00C924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Registered and practical nurses, SDCL ch 36-9, art 20:48.</w:t>
      </w:r>
    </w:p>
    <w:p w:rsidR="000A36D1" w:rsidRDefault="000A36D1" w:rsidP="00C924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Psychologists, SDCL ch 36-27A, art 20:60.</w:t>
      </w:r>
    </w:p>
    <w:p w:rsidR="000A36D1" w:rsidRDefault="000A36D1" w:rsidP="00C924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Occupational therapists, SDCL ch 36-31, art 20:64.</w:t>
      </w:r>
    </w:p>
    <w:p w:rsidR="000A36D1" w:rsidRDefault="000A36D1" w:rsidP="00C924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Physical therapists, SDCL ch 36-10, art 20:66.</w:t>
      </w:r>
    </w:p>
    <w:p w:rsidR="000A36D1" w:rsidRDefault="000A36D1" w:rsidP="00C924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A36D1" w:rsidSect="000A36D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33FA"/>
    <w:rsid w:val="000A36D1"/>
    <w:rsid w:val="000B7545"/>
    <w:rsid w:val="000C11D1"/>
    <w:rsid w:val="000D0E24"/>
    <w:rsid w:val="000E5293"/>
    <w:rsid w:val="000F0480"/>
    <w:rsid w:val="00114090"/>
    <w:rsid w:val="001930B6"/>
    <w:rsid w:val="00195E31"/>
    <w:rsid w:val="001B7C4D"/>
    <w:rsid w:val="001D3F0A"/>
    <w:rsid w:val="001E0BA8"/>
    <w:rsid w:val="001F7C12"/>
    <w:rsid w:val="00214802"/>
    <w:rsid w:val="002168E8"/>
    <w:rsid w:val="002469B0"/>
    <w:rsid w:val="00257B8D"/>
    <w:rsid w:val="002710AD"/>
    <w:rsid w:val="00274154"/>
    <w:rsid w:val="002921A4"/>
    <w:rsid w:val="002B658E"/>
    <w:rsid w:val="002D353A"/>
    <w:rsid w:val="002D79DF"/>
    <w:rsid w:val="0031722A"/>
    <w:rsid w:val="00332BFD"/>
    <w:rsid w:val="00370071"/>
    <w:rsid w:val="00375B96"/>
    <w:rsid w:val="003C1399"/>
    <w:rsid w:val="003C788A"/>
    <w:rsid w:val="003F3D85"/>
    <w:rsid w:val="00443059"/>
    <w:rsid w:val="004578F1"/>
    <w:rsid w:val="0047776D"/>
    <w:rsid w:val="004F3560"/>
    <w:rsid w:val="004F5FC6"/>
    <w:rsid w:val="004F6F19"/>
    <w:rsid w:val="00521134"/>
    <w:rsid w:val="005222BA"/>
    <w:rsid w:val="00530E97"/>
    <w:rsid w:val="00551A3F"/>
    <w:rsid w:val="00556ED7"/>
    <w:rsid w:val="005E5F82"/>
    <w:rsid w:val="0060340B"/>
    <w:rsid w:val="006231DB"/>
    <w:rsid w:val="006448A3"/>
    <w:rsid w:val="00667341"/>
    <w:rsid w:val="006935E2"/>
    <w:rsid w:val="006B46D0"/>
    <w:rsid w:val="006D4E2A"/>
    <w:rsid w:val="006E4B21"/>
    <w:rsid w:val="007151F1"/>
    <w:rsid w:val="00732F3C"/>
    <w:rsid w:val="007635E3"/>
    <w:rsid w:val="0079044B"/>
    <w:rsid w:val="007E76F8"/>
    <w:rsid w:val="007F117A"/>
    <w:rsid w:val="00822D77"/>
    <w:rsid w:val="00825ED2"/>
    <w:rsid w:val="0083017E"/>
    <w:rsid w:val="008426EC"/>
    <w:rsid w:val="008571DB"/>
    <w:rsid w:val="00876045"/>
    <w:rsid w:val="008A03CB"/>
    <w:rsid w:val="008A4B00"/>
    <w:rsid w:val="008E23B9"/>
    <w:rsid w:val="008E35A5"/>
    <w:rsid w:val="008F01DC"/>
    <w:rsid w:val="008F15F2"/>
    <w:rsid w:val="00966FC1"/>
    <w:rsid w:val="00970A8D"/>
    <w:rsid w:val="00981D42"/>
    <w:rsid w:val="00982FD0"/>
    <w:rsid w:val="009E6710"/>
    <w:rsid w:val="009F6BD2"/>
    <w:rsid w:val="00A03C26"/>
    <w:rsid w:val="00A20A07"/>
    <w:rsid w:val="00A3194C"/>
    <w:rsid w:val="00A9458C"/>
    <w:rsid w:val="00AC3F9E"/>
    <w:rsid w:val="00AE02C7"/>
    <w:rsid w:val="00AF5B13"/>
    <w:rsid w:val="00B83900"/>
    <w:rsid w:val="00BA2D56"/>
    <w:rsid w:val="00BB6B68"/>
    <w:rsid w:val="00BD7CAE"/>
    <w:rsid w:val="00BF3B10"/>
    <w:rsid w:val="00C33011"/>
    <w:rsid w:val="00C51418"/>
    <w:rsid w:val="00C620EF"/>
    <w:rsid w:val="00C86D67"/>
    <w:rsid w:val="00C924EB"/>
    <w:rsid w:val="00C95510"/>
    <w:rsid w:val="00CE0E2C"/>
    <w:rsid w:val="00CE5A95"/>
    <w:rsid w:val="00CF3FB7"/>
    <w:rsid w:val="00D16C39"/>
    <w:rsid w:val="00DA730E"/>
    <w:rsid w:val="00DC7B43"/>
    <w:rsid w:val="00DC7E67"/>
    <w:rsid w:val="00DE0D69"/>
    <w:rsid w:val="00E20D27"/>
    <w:rsid w:val="00E754FD"/>
    <w:rsid w:val="00EC2565"/>
    <w:rsid w:val="00EE0D4B"/>
    <w:rsid w:val="00EE59B5"/>
    <w:rsid w:val="00EF3010"/>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41"/>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165</Words>
  <Characters>946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24:43:10</dc:title>
  <dc:subject/>
  <dc:creator>lrpr14533</dc:creator>
  <cp:keywords/>
  <dc:description/>
  <cp:lastModifiedBy>lrpr14533</cp:lastModifiedBy>
  <cp:revision>3</cp:revision>
  <dcterms:created xsi:type="dcterms:W3CDTF">2005-05-27T19:44:00Z</dcterms:created>
  <dcterms:modified xsi:type="dcterms:W3CDTF">2005-07-07T15:39:00Z</dcterms:modified>
</cp:coreProperties>
</file>