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24:50:01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 ASSISTANCE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Advisory panels.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Conflict of interest.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individuals applying for fellowship grants.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individuals applying for project assistance.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organizations applying for assistance.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arts organizations applying for general operating assistance.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restrictions.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Sources of matching funds.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application process.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actions regarding applications.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review of requests for grants -- Funding decisions.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grantees.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grants.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Pilot categories.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Prohibited uses of grant funds.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of decisions.</w:t>
      </w: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481D" w:rsidRDefault="0092481D" w:rsidP="003713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481D" w:rsidSect="009248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7136D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2481D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24:50:01</dc:title>
  <dc:subject/>
  <dc:creator>lrpr13879</dc:creator>
  <cp:keywords/>
  <dc:description/>
  <cp:lastModifiedBy>lrpr13879</cp:lastModifiedBy>
  <cp:revision>1</cp:revision>
  <dcterms:created xsi:type="dcterms:W3CDTF">2004-07-19T22:17:00Z</dcterms:created>
  <dcterms:modified xsi:type="dcterms:W3CDTF">2004-07-19T22:17:00Z</dcterms:modified>
</cp:coreProperties>
</file>