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24:50:02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SELECTION OF ART FOR STATE BUILDINGS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Project advisory panel.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Conflict of interest.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Composition of project advisory panel for projects $25,000 or less.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Composition of project advisory panel for projects over $25,000 -- Appointment of artist advisory panel.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of art work.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24:50:02:07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procedure -- Selection 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a.</w:t>
      </w: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15EEC" w:rsidRDefault="00015EEC" w:rsidP="004C318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15EEC" w:rsidSect="00015EE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15EEC"/>
    <w:rsid w:val="00063969"/>
    <w:rsid w:val="000C177B"/>
    <w:rsid w:val="001759A3"/>
    <w:rsid w:val="00213F8B"/>
    <w:rsid w:val="002331DF"/>
    <w:rsid w:val="002D6964"/>
    <w:rsid w:val="003F3E33"/>
    <w:rsid w:val="004154D8"/>
    <w:rsid w:val="004C318C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E82651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8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24:50:02</dc:title>
  <dc:subject/>
  <dc:creator>lrpr13879</dc:creator>
  <cp:keywords/>
  <dc:description/>
  <cp:lastModifiedBy>lrpr13879</cp:lastModifiedBy>
  <cp:revision>2</cp:revision>
  <dcterms:created xsi:type="dcterms:W3CDTF">2004-07-19T22:22:00Z</dcterms:created>
  <dcterms:modified xsi:type="dcterms:W3CDTF">2005-06-02T14:16:00Z</dcterms:modified>
</cp:coreProperties>
</file>