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24:52:01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MUSEUM ACCESSION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Donated objects as tax deductions.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for accessioning objects.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 to objects.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accepting an object with mandatory restrictions.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Legal instruments of conveyance.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records.</w:t>
      </w: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12A4" w:rsidRDefault="007912A4" w:rsidP="007305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12A4" w:rsidSect="007912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3058A"/>
    <w:rsid w:val="007912A4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24:52:01</dc:title>
  <dc:subject/>
  <dc:creator>lrpr13879</dc:creator>
  <cp:keywords/>
  <dc:description/>
  <cp:lastModifiedBy>lrpr13879</cp:lastModifiedBy>
  <cp:revision>1</cp:revision>
  <dcterms:created xsi:type="dcterms:W3CDTF">2004-07-19T22:34:00Z</dcterms:created>
  <dcterms:modified xsi:type="dcterms:W3CDTF">2004-07-19T22:35:00Z</dcterms:modified>
</cp:coreProperties>
</file>