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B" w:rsidRDefault="00974EFB" w:rsidP="007258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24:52:01:03.  Title to objects.</w:t>
      </w:r>
      <w:r>
        <w:rPr>
          <w:rFonts w:ascii="Times New Roman" w:hAnsi="Times New Roman"/>
          <w:sz w:val="24"/>
        </w:rPr>
        <w:t xml:space="preserve"> Title to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objects acquired for a museum collection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obtained free and clear, without restrictions on use or future disposition unless the acceptance of objects offered as gifts with mandatory restrictions or limitations is approved by a majority vote of the board. The conditions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then be stated in an instrument of conveyance which is made part of the accession records for the objects.</w:t>
      </w:r>
    </w:p>
    <w:p w:rsidR="00974EFB" w:rsidRDefault="00974EFB" w:rsidP="007258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4EFB" w:rsidRDefault="00974EFB" w:rsidP="007258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>.</w:t>
      </w:r>
    </w:p>
    <w:p w:rsidR="00974EFB" w:rsidRDefault="00974EFB" w:rsidP="007258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1-18C-12.</w:t>
      </w:r>
    </w:p>
    <w:p w:rsidR="00974EFB" w:rsidRDefault="00974EFB" w:rsidP="007258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1-18C-12.</w:t>
      </w:r>
    </w:p>
    <w:p w:rsidR="00974EFB" w:rsidRDefault="00974EFB" w:rsidP="007258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74EFB" w:rsidSect="00974E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25881"/>
    <w:rsid w:val="008B4366"/>
    <w:rsid w:val="008C1733"/>
    <w:rsid w:val="00912D30"/>
    <w:rsid w:val="00930C91"/>
    <w:rsid w:val="00974EFB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8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2004-07-19T22:35:00Z</dcterms:created>
  <dcterms:modified xsi:type="dcterms:W3CDTF">2004-07-19T22:35:00Z</dcterms:modified>
</cp:coreProperties>
</file>