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AF" w:rsidRDefault="003E4AAF" w:rsidP="007B4B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24:52:01:06.  Permanent records.</w:t>
      </w:r>
      <w:r>
        <w:rPr>
          <w:rFonts w:ascii="Times New Roman" w:hAnsi="Times New Roman"/>
          <w:sz w:val="24"/>
        </w:rPr>
        <w:t xml:space="preserve"> The museum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keep permanent registration records for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objects acquired.</w:t>
      </w:r>
    </w:p>
    <w:p w:rsidR="003E4AAF" w:rsidRDefault="003E4AAF" w:rsidP="007B4B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E4AAF" w:rsidRDefault="003E4AAF" w:rsidP="007B4B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</w:t>
      </w:r>
      <w:smartTag w:uri="urn:schemas-microsoft-com:office:smarttags" w:element="date">
        <w:smartTagPr>
          <w:attr w:name="Year" w:val="1986"/>
          <w:attr w:name="Day" w:val="1"/>
          <w:attr w:name="Month" w:val="9"/>
        </w:smartTagPr>
        <w:r>
          <w:rPr>
            <w:rFonts w:ascii="Times New Roman" w:hAnsi="Times New Roman"/>
            <w:sz w:val="24"/>
          </w:rPr>
          <w:t>September 1, 1986</w:t>
        </w:r>
      </w:smartTag>
      <w:r>
        <w:rPr>
          <w:rFonts w:ascii="Times New Roman" w:hAnsi="Times New Roman"/>
          <w:sz w:val="24"/>
        </w:rPr>
        <w:t>.</w:t>
      </w:r>
    </w:p>
    <w:p w:rsidR="003E4AAF" w:rsidRDefault="003E4AAF" w:rsidP="007B4B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1-18C-12.</w:t>
      </w:r>
    </w:p>
    <w:p w:rsidR="003E4AAF" w:rsidRDefault="003E4AAF" w:rsidP="007B4B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1-18C-12.</w:t>
      </w:r>
    </w:p>
    <w:p w:rsidR="003E4AAF" w:rsidRDefault="003E4AAF" w:rsidP="007B4B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E4AAF" w:rsidSect="003E4A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E4AAF"/>
    <w:rsid w:val="003F3E33"/>
    <w:rsid w:val="004154D8"/>
    <w:rsid w:val="005016CD"/>
    <w:rsid w:val="006136E5"/>
    <w:rsid w:val="00634D90"/>
    <w:rsid w:val="00667DF8"/>
    <w:rsid w:val="007B4B82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8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2004-07-19T22:36:00Z</dcterms:created>
  <dcterms:modified xsi:type="dcterms:W3CDTF">2004-07-19T22:36:00Z</dcterms:modified>
</cp:coreProperties>
</file>