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8" w:rsidRDefault="00F11348" w:rsidP="00D861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24:52:02:05.  Permanent records.</w:t>
      </w:r>
      <w:r>
        <w:rPr>
          <w:rFonts w:ascii="Times New Roman" w:hAnsi="Times New Roman"/>
          <w:sz w:val="24"/>
        </w:rPr>
        <w:t xml:space="preserve"> The museum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maintain a permanent record of the conditions and circumstances under which objects are deaccessioned.</w:t>
      </w:r>
    </w:p>
    <w:p w:rsidR="00F11348" w:rsidRDefault="00F11348" w:rsidP="00D861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1348" w:rsidRDefault="00F11348" w:rsidP="00D861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F11348" w:rsidRDefault="00F11348" w:rsidP="00D861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1-19A-11.</w:t>
      </w:r>
    </w:p>
    <w:p w:rsidR="00F11348" w:rsidRDefault="00F11348" w:rsidP="00D861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1-19A-11.</w:t>
      </w:r>
    </w:p>
    <w:p w:rsidR="00F11348" w:rsidRDefault="00F11348" w:rsidP="00D861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1348" w:rsidSect="00F113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D8614F"/>
    <w:rsid w:val="00E52ADD"/>
    <w:rsid w:val="00F04922"/>
    <w:rsid w:val="00F11348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4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2004-07-19T22:38:00Z</dcterms:created>
  <dcterms:modified xsi:type="dcterms:W3CDTF">2004-07-19T22:38:00Z</dcterms:modified>
</cp:coreProperties>
</file>