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24:52:03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MUSEUM LOAN POLICIES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Lending museum objects.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Hazards of transporting loans.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periods.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Borrowing objects.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Liability and insurance for borrowed objects.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Reclamation of borrowed objects.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Unclaimed loans.</w:t>
      </w: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7211" w:rsidRDefault="00F97211" w:rsidP="00A44F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7211" w:rsidSect="00F972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44F6D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97211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6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24:52:03</dc:title>
  <dc:subject/>
  <dc:creator>lrpr13879</dc:creator>
  <cp:keywords/>
  <dc:description/>
  <cp:lastModifiedBy>lrpr13879</cp:lastModifiedBy>
  <cp:revision>1</cp:revision>
  <dcterms:created xsi:type="dcterms:W3CDTF">2004-07-19T22:38:00Z</dcterms:created>
  <dcterms:modified xsi:type="dcterms:W3CDTF">2004-07-19T22:38:00Z</dcterms:modified>
</cp:coreProperties>
</file>