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24:52:03:02.  Hazards of transporting loans.</w:t>
      </w:r>
      <w:r>
        <w:rPr>
          <w:rFonts w:ascii="Times New Roman" w:hAnsi="Times New Roman"/>
          <w:sz w:val="24"/>
        </w:rPr>
        <w:t xml:space="preserve">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lend objects only when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determines that the objects will not be damaged by movements involved in transporting them.</w:t>
      </w:r>
    </w:p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9D234C" w:rsidRDefault="009D234C" w:rsidP="007D13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234C" w:rsidSect="009D23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D1377"/>
    <w:rsid w:val="008B4366"/>
    <w:rsid w:val="008C1733"/>
    <w:rsid w:val="00912D30"/>
    <w:rsid w:val="00930C91"/>
    <w:rsid w:val="009D234C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2004-07-19T22:39:00Z</dcterms:created>
  <dcterms:modified xsi:type="dcterms:W3CDTF">2004-07-19T22:39:00Z</dcterms:modified>
</cp:coreProperties>
</file>