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D6" w:rsidRDefault="00E406D6" w:rsidP="00F312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24:52:03:03.  Loan periods.</w:t>
      </w:r>
      <w:r>
        <w:rPr>
          <w:rFonts w:ascii="Times New Roman" w:hAnsi="Times New Roman"/>
          <w:sz w:val="24"/>
        </w:rPr>
        <w:t xml:space="preserve"> The museum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loan objects for specific periods of time not to exceed one year. The museum may renew or extend the loan period.</w:t>
      </w:r>
    </w:p>
    <w:p w:rsidR="00E406D6" w:rsidRDefault="00E406D6" w:rsidP="00F312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406D6" w:rsidRDefault="00E406D6" w:rsidP="00F312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13 SDR 23, effective </w:t>
      </w:r>
      <w:smartTag w:uri="urn:schemas-microsoft-com:office:smarttags" w:element="date">
        <w:smartTagPr>
          <w:attr w:name="Year" w:val="1986"/>
          <w:attr w:name="Day" w:val="1"/>
          <w:attr w:name="Month" w:val="9"/>
        </w:smartTagPr>
        <w:r>
          <w:rPr>
            <w:rFonts w:ascii="Times New Roman" w:hAnsi="Times New Roman"/>
            <w:sz w:val="24"/>
          </w:rPr>
          <w:t>September 1, 1986</w:t>
        </w:r>
      </w:smartTag>
      <w:r>
        <w:rPr>
          <w:rFonts w:ascii="Times New Roman" w:hAnsi="Times New Roman"/>
          <w:sz w:val="24"/>
        </w:rPr>
        <w:t>.</w:t>
      </w:r>
    </w:p>
    <w:p w:rsidR="00E406D6" w:rsidRDefault="00E406D6" w:rsidP="00F312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1-19A-11.</w:t>
      </w:r>
    </w:p>
    <w:p w:rsidR="00E406D6" w:rsidRDefault="00E406D6" w:rsidP="00F312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1-19A-11.</w:t>
      </w:r>
    </w:p>
    <w:p w:rsidR="00E406D6" w:rsidRDefault="00E406D6" w:rsidP="00F312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406D6" w:rsidSect="00E406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B7B64"/>
    <w:rsid w:val="00CE3E6F"/>
    <w:rsid w:val="00E406D6"/>
    <w:rsid w:val="00E52ADD"/>
    <w:rsid w:val="00F04922"/>
    <w:rsid w:val="00F3121F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1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</Words>
  <Characters>238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2004-07-19T22:39:00Z</dcterms:created>
  <dcterms:modified xsi:type="dcterms:W3CDTF">2004-07-19T22:39:00Z</dcterms:modified>
</cp:coreProperties>
</file>