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24:52:04</w:t>
      </w:r>
    </w:p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DISCOVERY AND REBURIAL OF HUMAN REMAINS</w:t>
      </w:r>
    </w:p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24:52:04:02 and 24:52:04:03</w:t>
      </w:r>
      <w:r>
        <w:rPr>
          <w:rFonts w:ascii="Times New Roman" w:hAnsi="Times New Roman"/>
          <w:sz w:val="24"/>
        </w:rPr>
        <w:tab/>
        <w:t>Transferred.</w:t>
      </w:r>
    </w:p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344B" w:rsidRDefault="0084344B" w:rsidP="005545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4344B" w:rsidSect="008434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5545EE"/>
    <w:rsid w:val="006136E5"/>
    <w:rsid w:val="00634D90"/>
    <w:rsid w:val="00667DF8"/>
    <w:rsid w:val="0084344B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E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24:52:04</dc:title>
  <dc:subject/>
  <dc:creator>lrpr13879</dc:creator>
  <cp:keywords/>
  <dc:description/>
  <cp:lastModifiedBy>lrpr13879</cp:lastModifiedBy>
  <cp:revision>1</cp:revision>
  <dcterms:created xsi:type="dcterms:W3CDTF">2004-07-19T22:40:00Z</dcterms:created>
  <dcterms:modified xsi:type="dcterms:W3CDTF">2004-07-19T22:40:00Z</dcterms:modified>
</cp:coreProperties>
</file>