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4F" w:rsidRDefault="000D424F" w:rsidP="004A32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24:52:04:03  Transferred to § 24:52:09:03.</w:t>
      </w:r>
    </w:p>
    <w:p w:rsidR="000D424F" w:rsidRDefault="000D424F" w:rsidP="004A32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D424F" w:rsidSect="000D42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D424F"/>
    <w:rsid w:val="001759A3"/>
    <w:rsid w:val="001969D1"/>
    <w:rsid w:val="00213F8B"/>
    <w:rsid w:val="002331DF"/>
    <w:rsid w:val="002D6964"/>
    <w:rsid w:val="003F3E33"/>
    <w:rsid w:val="004154D8"/>
    <w:rsid w:val="004A3264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2004-07-19T22:41:00Z</dcterms:created>
  <dcterms:modified xsi:type="dcterms:W3CDTF">2004-07-19T22:41:00Z</dcterms:modified>
</cp:coreProperties>
</file>