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AD" w:rsidRDefault="00FF60AD" w:rsidP="00B4114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24:52:06:04.  Notice to public owner required.</w:t>
      </w:r>
      <w:r>
        <w:rPr>
          <w:rFonts w:ascii="Times New Roman" w:hAnsi="Times New Roman"/>
          <w:sz w:val="24"/>
        </w:rPr>
        <w:t xml:space="preserve"> Nominations for listing public property on the state register must be accompanied with documentation that the public owner of record has been notified in writing that the nomination is being submitted.</w:t>
      </w:r>
    </w:p>
    <w:p w:rsidR="00FF60AD" w:rsidRDefault="00FF60AD" w:rsidP="00B4114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F60AD" w:rsidRDefault="00FF60AD" w:rsidP="00B4114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239, effective </w:t>
      </w:r>
      <w:smartTag w:uri="urn:schemas-microsoft-com:office:smarttags" w:element="date">
        <w:smartTagPr>
          <w:attr w:name="Year" w:val="1990"/>
          <w:attr w:name="Day" w:val="9"/>
          <w:attr w:name="Month" w:val="7"/>
        </w:smartTagPr>
        <w:r>
          <w:rPr>
            <w:rFonts w:ascii="Times New Roman" w:hAnsi="Times New Roman"/>
            <w:sz w:val="24"/>
          </w:rPr>
          <w:t>July 9, 1990</w:t>
        </w:r>
      </w:smartTag>
      <w:r>
        <w:rPr>
          <w:rFonts w:ascii="Times New Roman" w:hAnsi="Times New Roman"/>
          <w:sz w:val="24"/>
        </w:rPr>
        <w:t>.</w:t>
      </w:r>
    </w:p>
    <w:p w:rsidR="00FF60AD" w:rsidRDefault="00FF60AD" w:rsidP="00B4114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1-19A-5.</w:t>
      </w:r>
    </w:p>
    <w:p w:rsidR="00FF60AD" w:rsidRDefault="00FF60AD" w:rsidP="00B4114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1-19A-5.</w:t>
      </w:r>
    </w:p>
    <w:p w:rsidR="00FF60AD" w:rsidRDefault="00FF60AD" w:rsidP="00B4114E">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F60AD" w:rsidSect="00FF60A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C177B"/>
    <w:rsid w:val="001759A3"/>
    <w:rsid w:val="001969D1"/>
    <w:rsid w:val="00213F8B"/>
    <w:rsid w:val="002331DF"/>
    <w:rsid w:val="002D6964"/>
    <w:rsid w:val="003F3E33"/>
    <w:rsid w:val="004154D8"/>
    <w:rsid w:val="005016CD"/>
    <w:rsid w:val="006136E5"/>
    <w:rsid w:val="00634D90"/>
    <w:rsid w:val="00667DF8"/>
    <w:rsid w:val="008B4366"/>
    <w:rsid w:val="008C1733"/>
    <w:rsid w:val="00912D30"/>
    <w:rsid w:val="00930C91"/>
    <w:rsid w:val="00A37C8E"/>
    <w:rsid w:val="00A9551B"/>
    <w:rsid w:val="00AA658A"/>
    <w:rsid w:val="00AC1B53"/>
    <w:rsid w:val="00B4114E"/>
    <w:rsid w:val="00BD2CC9"/>
    <w:rsid w:val="00C6577A"/>
    <w:rsid w:val="00C863A1"/>
    <w:rsid w:val="00CB7B64"/>
    <w:rsid w:val="00CE3E6F"/>
    <w:rsid w:val="00E52ADD"/>
    <w:rsid w:val="00F04922"/>
    <w:rsid w:val="00F46A0C"/>
    <w:rsid w:val="00FA23D2"/>
    <w:rsid w:val="00FB13E4"/>
    <w:rsid w:val="00FF60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14E"/>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54</Words>
  <Characters>309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2004-07-20T17:01:00Z</dcterms:created>
  <dcterms:modified xsi:type="dcterms:W3CDTF">2004-07-20T17:01:00Z</dcterms:modified>
</cp:coreProperties>
</file>