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E83" w:rsidRDefault="003D1E83" w:rsidP="00CB1E4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24:52:07:05.  Consistency with historical tradition in historic districts.</w:t>
      </w:r>
      <w:r>
        <w:rPr>
          <w:rFonts w:ascii="Times New Roman" w:hAnsi="Times New Roman"/>
          <w:sz w:val="24"/>
        </w:rPr>
        <w:t xml:space="preserve"> The use of elements as described in § 24:52:07:04 sh</w:t>
      </w:r>
      <w:smartTag w:uri="urn:schemas-microsoft-com:office:smarttags" w:element="PersonName">
        <w:r>
          <w:rPr>
            <w:rFonts w:ascii="Times New Roman" w:hAnsi="Times New Roman"/>
            <w:sz w:val="24"/>
          </w:rPr>
          <w:t>all</w:t>
        </w:r>
      </w:smartTag>
      <w:r>
        <w:rPr>
          <w:rFonts w:ascii="Times New Roman" w:hAnsi="Times New Roman"/>
          <w:sz w:val="24"/>
        </w:rPr>
        <w:t xml:space="preserve"> be consistent with the historical development of the historic district and sh</w:t>
      </w:r>
      <w:smartTag w:uri="urn:schemas-microsoft-com:office:smarttags" w:element="PersonName">
        <w:r>
          <w:rPr>
            <w:rFonts w:ascii="Times New Roman" w:hAnsi="Times New Roman"/>
            <w:sz w:val="24"/>
          </w:rPr>
          <w:t>all</w:t>
        </w:r>
      </w:smartTag>
      <w:r>
        <w:rPr>
          <w:rFonts w:ascii="Times New Roman" w:hAnsi="Times New Roman"/>
          <w:sz w:val="24"/>
        </w:rPr>
        <w:t xml:space="preserve"> be consistent with historical interpretations of the district as defined in a locality's historic preservation plan.</w:t>
      </w:r>
    </w:p>
    <w:p w:rsidR="003D1E83" w:rsidRDefault="003D1E83" w:rsidP="00CB1E4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3D1E83" w:rsidRDefault="003D1E83" w:rsidP="00CB1E4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16 SDR 239, effective </w:t>
      </w:r>
      <w:smartTag w:uri="urn:schemas-microsoft-com:office:smarttags" w:element="date">
        <w:smartTagPr>
          <w:attr w:name="Year" w:val="1990"/>
          <w:attr w:name="Day" w:val="9"/>
          <w:attr w:name="Month" w:val="7"/>
        </w:smartTagPr>
        <w:r>
          <w:rPr>
            <w:rFonts w:ascii="Times New Roman" w:hAnsi="Times New Roman"/>
            <w:sz w:val="24"/>
          </w:rPr>
          <w:t>July 9, 1990</w:t>
        </w:r>
      </w:smartTag>
      <w:r>
        <w:rPr>
          <w:rFonts w:ascii="Times New Roman" w:hAnsi="Times New Roman"/>
          <w:sz w:val="24"/>
        </w:rPr>
        <w:t xml:space="preserve">; 21 SDR 50, effective </w:t>
      </w:r>
      <w:smartTag w:uri="urn:schemas-microsoft-com:office:smarttags" w:element="date">
        <w:smartTagPr>
          <w:attr w:name="Year" w:val="1994"/>
          <w:attr w:name="Day" w:val="21"/>
          <w:attr w:name="Month" w:val="9"/>
        </w:smartTagPr>
        <w:r>
          <w:rPr>
            <w:rFonts w:ascii="Times New Roman" w:hAnsi="Times New Roman"/>
            <w:sz w:val="24"/>
          </w:rPr>
          <w:t>September 21, 1994</w:t>
        </w:r>
      </w:smartTag>
      <w:r>
        <w:rPr>
          <w:rFonts w:ascii="Times New Roman" w:hAnsi="Times New Roman"/>
          <w:sz w:val="24"/>
        </w:rPr>
        <w:t>.</w:t>
      </w:r>
    </w:p>
    <w:p w:rsidR="003D1E83" w:rsidRDefault="003D1E83" w:rsidP="00CB1E4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1-19A-5, 1-19A-11, 1-19A-29.</w:t>
      </w:r>
    </w:p>
    <w:p w:rsidR="003D1E83" w:rsidRDefault="003D1E83" w:rsidP="00CB1E4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1-19A-5, 1-19A-11.1.</w:t>
      </w:r>
    </w:p>
    <w:p w:rsidR="003D1E83" w:rsidRDefault="003D1E83" w:rsidP="00CB1E4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3D1E83" w:rsidSect="003D1E83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922"/>
    <w:rsid w:val="00063969"/>
    <w:rsid w:val="000C177B"/>
    <w:rsid w:val="001759A3"/>
    <w:rsid w:val="001969D1"/>
    <w:rsid w:val="00213F8B"/>
    <w:rsid w:val="002331DF"/>
    <w:rsid w:val="002D6964"/>
    <w:rsid w:val="003D1E83"/>
    <w:rsid w:val="003F3E33"/>
    <w:rsid w:val="004154D8"/>
    <w:rsid w:val="005016CD"/>
    <w:rsid w:val="006136E5"/>
    <w:rsid w:val="00634D90"/>
    <w:rsid w:val="00667DF8"/>
    <w:rsid w:val="008B4366"/>
    <w:rsid w:val="008C1733"/>
    <w:rsid w:val="00912D30"/>
    <w:rsid w:val="00930C91"/>
    <w:rsid w:val="00A37C8E"/>
    <w:rsid w:val="00A9551B"/>
    <w:rsid w:val="00AA658A"/>
    <w:rsid w:val="00AC1B53"/>
    <w:rsid w:val="00BD2CC9"/>
    <w:rsid w:val="00C6577A"/>
    <w:rsid w:val="00C863A1"/>
    <w:rsid w:val="00CB1E40"/>
    <w:rsid w:val="00CB7B64"/>
    <w:rsid w:val="00CE3E6F"/>
    <w:rsid w:val="00E52ADD"/>
    <w:rsid w:val="00F04922"/>
    <w:rsid w:val="00F46A0C"/>
    <w:rsid w:val="00FA23D2"/>
    <w:rsid w:val="00FB1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martTagType w:namespaceuri="urn:schemas-microsoft-com:office:smarttags" w:name="PersonNa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E40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77</Words>
  <Characters>439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lrpr13879</dc:creator>
  <cp:keywords/>
  <dc:description/>
  <cp:lastModifiedBy>lrpr13879</cp:lastModifiedBy>
  <cp:revision>1</cp:revision>
  <dcterms:created xsi:type="dcterms:W3CDTF">2004-07-20T17:06:00Z</dcterms:created>
  <dcterms:modified xsi:type="dcterms:W3CDTF">2004-07-20T17:06:00Z</dcterms:modified>
</cp:coreProperties>
</file>