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BC" w:rsidRDefault="00055DBC" w:rsidP="00160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24:52:09:02.  Qualified skeletal analyst.</w:t>
      </w:r>
      <w:r>
        <w:rPr>
          <w:rFonts w:ascii="Times New Roman" w:hAnsi="Times New Roman"/>
          <w:sz w:val="24"/>
        </w:rPr>
        <w:t xml:space="preserve"> A qualified skeletal analyst must possess a postgraduate degree in physical anthropology, anthropology with emphasis in physical anthropology, medicine, or a closely related field plus at least one year of full-time professional experience.</w:t>
      </w:r>
    </w:p>
    <w:p w:rsidR="00055DBC" w:rsidRDefault="00055DBC" w:rsidP="00160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55DBC" w:rsidRDefault="00055DBC" w:rsidP="00160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18 SDR 126, effective </w:t>
      </w:r>
      <w:smartTag w:uri="urn:schemas-microsoft-com:office:smarttags" w:element="date">
        <w:smartTagPr>
          <w:attr w:name="Year" w:val="1992"/>
          <w:attr w:name="Day" w:val="3"/>
          <w:attr w:name="Month" w:val="2"/>
        </w:smartTagPr>
        <w:r>
          <w:rPr>
            <w:rFonts w:ascii="Times New Roman" w:hAnsi="Times New Roman"/>
            <w:sz w:val="24"/>
          </w:rPr>
          <w:t>February 3, 1992</w:t>
        </w:r>
      </w:smartTag>
      <w:r>
        <w:rPr>
          <w:rFonts w:ascii="Times New Roman" w:hAnsi="Times New Roman"/>
          <w:sz w:val="24"/>
        </w:rPr>
        <w:t>.</w:t>
      </w:r>
    </w:p>
    <w:p w:rsidR="00055DBC" w:rsidRDefault="00055DBC" w:rsidP="00160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2"/>
          <w:attr w:name="Day" w:val="20"/>
          <w:attr w:name="Month" w:val="1"/>
        </w:smartTagPr>
        <w:r>
          <w:rPr>
            <w:rFonts w:ascii="Times New Roman" w:hAnsi="Times New Roman"/>
            <w:sz w:val="24"/>
          </w:rPr>
          <w:t>1-20-32</w:t>
        </w:r>
      </w:smartTag>
      <w:r>
        <w:rPr>
          <w:rFonts w:ascii="Times New Roman" w:hAnsi="Times New Roman"/>
          <w:sz w:val="24"/>
        </w:rPr>
        <w:t>, 34-27-30.</w:t>
      </w:r>
    </w:p>
    <w:p w:rsidR="00055DBC" w:rsidRDefault="00055DBC" w:rsidP="00160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2"/>
          <w:attr w:name="Day" w:val="20"/>
          <w:attr w:name="Month" w:val="1"/>
        </w:smartTagPr>
        <w:r>
          <w:rPr>
            <w:rFonts w:ascii="Times New Roman" w:hAnsi="Times New Roman"/>
            <w:sz w:val="24"/>
          </w:rPr>
          <w:t>1-20-32</w:t>
        </w:r>
      </w:smartTag>
      <w:r>
        <w:rPr>
          <w:rFonts w:ascii="Times New Roman" w:hAnsi="Times New Roman"/>
          <w:sz w:val="24"/>
        </w:rPr>
        <w:t>, 34-27-26.</w:t>
      </w:r>
    </w:p>
    <w:p w:rsidR="00055DBC" w:rsidRDefault="00055DBC" w:rsidP="00160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55DBC" w:rsidSect="00055D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55DBC"/>
    <w:rsid w:val="00063969"/>
    <w:rsid w:val="000C177B"/>
    <w:rsid w:val="00160328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2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2004-07-20T20:31:00Z</dcterms:created>
  <dcterms:modified xsi:type="dcterms:W3CDTF">2004-07-20T20:31:00Z</dcterms:modified>
</cp:coreProperties>
</file>